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FD10" w14:textId="77777777" w:rsidR="009E6845" w:rsidRPr="00617885" w:rsidRDefault="009E6845" w:rsidP="009E6845">
      <w:pPr>
        <w:rPr>
          <w:rFonts w:ascii="Arial" w:hAnsi="Arial" w:cs="Arial"/>
          <w:b/>
          <w:sz w:val="22"/>
          <w:szCs w:val="22"/>
        </w:rPr>
      </w:pPr>
    </w:p>
    <w:p w14:paraId="13AD1065" w14:textId="2E4369DC" w:rsidR="00D33350" w:rsidRPr="00617885" w:rsidRDefault="00797053" w:rsidP="00D33350">
      <w:pPr>
        <w:rPr>
          <w:rFonts w:ascii="Arial" w:hAnsi="Arial" w:cs="Arial"/>
          <w:b/>
          <w:sz w:val="28"/>
          <w:szCs w:val="28"/>
        </w:rPr>
      </w:pPr>
      <w:r w:rsidRPr="00617885">
        <w:rPr>
          <w:rFonts w:ascii="Arial" w:hAnsi="Arial" w:cs="Arial"/>
          <w:b/>
          <w:sz w:val="28"/>
          <w:szCs w:val="28"/>
        </w:rPr>
        <w:t>TEMPLATE NEWSLETTER</w:t>
      </w:r>
      <w:r w:rsidR="00582014">
        <w:rPr>
          <w:rFonts w:ascii="Arial" w:hAnsi="Arial" w:cs="Arial"/>
          <w:b/>
          <w:sz w:val="28"/>
          <w:szCs w:val="28"/>
        </w:rPr>
        <w:t xml:space="preserve"> WRITE-UP</w:t>
      </w:r>
    </w:p>
    <w:p w14:paraId="715ABE24" w14:textId="66D44073" w:rsidR="00D33350" w:rsidRDefault="00D33350" w:rsidP="00D33350">
      <w:pPr>
        <w:rPr>
          <w:rFonts w:ascii="Arial" w:hAnsi="Arial" w:cs="Arial"/>
          <w:sz w:val="22"/>
          <w:szCs w:val="22"/>
        </w:rPr>
      </w:pPr>
    </w:p>
    <w:p w14:paraId="77B97010" w14:textId="7075B5C1" w:rsidR="00B77DC6" w:rsidRPr="00B77DC6" w:rsidRDefault="00B77DC6" w:rsidP="00D333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CAN SUPPORT </w:t>
      </w:r>
      <w:r w:rsidRPr="00B77DC6">
        <w:rPr>
          <w:rFonts w:ascii="Arial" w:hAnsi="Arial" w:cs="Arial"/>
          <w:b/>
          <w:sz w:val="22"/>
          <w:szCs w:val="22"/>
        </w:rPr>
        <w:t>HABITAT AT TAX FILING TIME</w:t>
      </w:r>
    </w:p>
    <w:p w14:paraId="30886F69" w14:textId="77777777" w:rsidR="00B77DC6" w:rsidRDefault="00B77DC6" w:rsidP="00D33350">
      <w:pPr>
        <w:rPr>
          <w:rFonts w:ascii="Arial" w:hAnsi="Arial" w:cs="Arial"/>
          <w:sz w:val="22"/>
          <w:szCs w:val="22"/>
        </w:rPr>
      </w:pPr>
    </w:p>
    <w:p w14:paraId="5F12A5B0" w14:textId="5B21F57F" w:rsidR="00B77DC6" w:rsidRDefault="00B77DC6" w:rsidP="00F87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It’s that time of year – W-2 forms are rolling into your mailboxes</w:t>
      </w:r>
      <w:r w:rsidR="003109CA">
        <w:rPr>
          <w:rFonts w:ascii="Arial" w:hAnsi="Arial" w:cs="Arial"/>
          <w:sz w:val="22"/>
          <w:szCs w:val="22"/>
        </w:rPr>
        <w:t xml:space="preserve"> and y</w:t>
      </w:r>
      <w:r>
        <w:rPr>
          <w:rFonts w:ascii="Arial" w:hAnsi="Arial" w:cs="Arial"/>
          <w:sz w:val="22"/>
          <w:szCs w:val="22"/>
        </w:rPr>
        <w:t xml:space="preserve">ou’re starting to make a pile </w:t>
      </w:r>
      <w:r w:rsidR="003109CA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tax forms for filing your 2018 taxes before Tax Day on April 15, 2019.</w:t>
      </w:r>
    </w:p>
    <w:p w14:paraId="76E2FE96" w14:textId="3BA845A6" w:rsidR="003109CA" w:rsidRDefault="003109CA" w:rsidP="00F87E50">
      <w:pPr>
        <w:jc w:val="both"/>
        <w:rPr>
          <w:rFonts w:ascii="Arial" w:hAnsi="Arial" w:cs="Arial"/>
          <w:sz w:val="22"/>
          <w:szCs w:val="22"/>
        </w:rPr>
      </w:pPr>
    </w:p>
    <w:p w14:paraId="0E258F30" w14:textId="3B077B22" w:rsidR="00B77DC6" w:rsidRPr="00617885" w:rsidRDefault="00B77DC6" w:rsidP="00F87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know that</w:t>
      </w:r>
      <w:r w:rsidR="003109CA">
        <w:rPr>
          <w:rFonts w:ascii="Arial" w:hAnsi="Arial" w:cs="Arial"/>
          <w:sz w:val="22"/>
          <w:szCs w:val="22"/>
        </w:rPr>
        <w:t xml:space="preserve"> you can support</w:t>
      </w:r>
      <w:r>
        <w:rPr>
          <w:rFonts w:ascii="Arial" w:hAnsi="Arial" w:cs="Arial"/>
          <w:sz w:val="22"/>
          <w:szCs w:val="22"/>
        </w:rPr>
        <w:t xml:space="preserve"> Habitat for Humanity</w:t>
      </w:r>
      <w:r w:rsidR="003109CA">
        <w:rPr>
          <w:rFonts w:ascii="Arial" w:hAnsi="Arial" w:cs="Arial"/>
          <w:sz w:val="22"/>
          <w:szCs w:val="22"/>
        </w:rPr>
        <w:t xml:space="preserve"> </w:t>
      </w:r>
      <w:r w:rsidR="00F87E50" w:rsidRPr="003109CA">
        <w:rPr>
          <w:rFonts w:ascii="Arial" w:hAnsi="Arial" w:cs="Arial"/>
          <w:sz w:val="22"/>
          <w:szCs w:val="22"/>
          <w:highlight w:val="yellow"/>
        </w:rPr>
        <w:t>[AFFILIATE</w:t>
      </w:r>
      <w:r w:rsidR="00F87E50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F87E50" w:rsidRPr="003109CA">
        <w:rPr>
          <w:rFonts w:ascii="Arial" w:hAnsi="Arial" w:cs="Arial"/>
          <w:sz w:val="22"/>
          <w:szCs w:val="22"/>
          <w:highlight w:val="yellow"/>
        </w:rPr>
        <w:t>]</w:t>
      </w:r>
      <w:r w:rsidR="00F87E50" w:rsidRPr="00F87E50">
        <w:rPr>
          <w:rFonts w:ascii="Arial" w:hAnsi="Arial" w:cs="Arial"/>
          <w:sz w:val="22"/>
          <w:szCs w:val="22"/>
        </w:rPr>
        <w:t xml:space="preserve"> </w:t>
      </w:r>
      <w:r w:rsidR="003109CA">
        <w:rPr>
          <w:rFonts w:ascii="Arial" w:hAnsi="Arial" w:cs="Arial"/>
          <w:sz w:val="22"/>
          <w:szCs w:val="22"/>
        </w:rPr>
        <w:t>when you file your California tax return?</w:t>
      </w:r>
    </w:p>
    <w:p w14:paraId="6BC820CC" w14:textId="77777777" w:rsidR="00D33350" w:rsidRPr="00617885" w:rsidRDefault="00D33350" w:rsidP="00D33350">
      <w:pPr>
        <w:rPr>
          <w:rFonts w:ascii="Arial" w:hAnsi="Arial" w:cs="Arial"/>
          <w:sz w:val="22"/>
          <w:szCs w:val="22"/>
        </w:rPr>
      </w:pPr>
    </w:p>
    <w:p w14:paraId="779F1310" w14:textId="5717D52A" w:rsidR="00D33350" w:rsidRPr="00617885" w:rsidRDefault="00D33350" w:rsidP="00D33350">
      <w:pPr>
        <w:jc w:val="both"/>
        <w:rPr>
          <w:rFonts w:ascii="Arial" w:hAnsi="Arial" w:cs="Arial"/>
          <w:sz w:val="22"/>
          <w:szCs w:val="22"/>
        </w:rPr>
      </w:pPr>
      <w:r w:rsidRPr="00617885">
        <w:rPr>
          <w:rFonts w:ascii="Arial" w:hAnsi="Arial" w:cs="Arial"/>
          <w:sz w:val="22"/>
          <w:szCs w:val="22"/>
        </w:rPr>
        <w:t>With as a little as $1, California tax filers – you, your friends, and your family – have the opportunity to make a tax-deductible donation to</w:t>
      </w:r>
      <w:r w:rsidR="00582014">
        <w:rPr>
          <w:rFonts w:ascii="Arial" w:hAnsi="Arial" w:cs="Arial"/>
          <w:sz w:val="22"/>
          <w:szCs w:val="22"/>
        </w:rPr>
        <w:t xml:space="preserve"> the</w:t>
      </w:r>
      <w:r w:rsidRPr="00617885">
        <w:rPr>
          <w:rFonts w:ascii="Arial" w:hAnsi="Arial" w:cs="Arial"/>
          <w:sz w:val="22"/>
          <w:szCs w:val="22"/>
        </w:rPr>
        <w:t xml:space="preserve"> </w:t>
      </w:r>
      <w:r w:rsidR="00582014">
        <w:rPr>
          <w:rFonts w:ascii="Arial" w:hAnsi="Arial" w:cs="Arial"/>
          <w:b/>
          <w:i/>
          <w:sz w:val="22"/>
          <w:szCs w:val="22"/>
        </w:rPr>
        <w:t>Habitat for Humanity</w:t>
      </w:r>
      <w:r w:rsidRPr="00617885">
        <w:rPr>
          <w:rFonts w:ascii="Arial" w:hAnsi="Arial" w:cs="Arial"/>
          <w:b/>
          <w:i/>
          <w:sz w:val="22"/>
          <w:szCs w:val="22"/>
        </w:rPr>
        <w:t xml:space="preserve"> Voluntary Tax Contribution Fund</w:t>
      </w:r>
      <w:r w:rsidRPr="00617885">
        <w:rPr>
          <w:rFonts w:ascii="Arial" w:hAnsi="Arial" w:cs="Arial"/>
          <w:sz w:val="22"/>
          <w:szCs w:val="22"/>
        </w:rPr>
        <w:t xml:space="preserve"> on your 201</w:t>
      </w:r>
      <w:r w:rsidR="00B77DC6">
        <w:rPr>
          <w:rFonts w:ascii="Arial" w:hAnsi="Arial" w:cs="Arial"/>
          <w:sz w:val="22"/>
          <w:szCs w:val="22"/>
        </w:rPr>
        <w:t>8</w:t>
      </w:r>
      <w:r w:rsidRPr="00617885">
        <w:rPr>
          <w:rFonts w:ascii="Arial" w:hAnsi="Arial" w:cs="Arial"/>
          <w:sz w:val="22"/>
          <w:szCs w:val="22"/>
        </w:rPr>
        <w:t xml:space="preserve"> California tax return and maximize our efforts to help children, families and veterans have a decent home.</w:t>
      </w:r>
    </w:p>
    <w:p w14:paraId="2CAB4ED1" w14:textId="77777777" w:rsidR="00D33350" w:rsidRPr="00617885" w:rsidRDefault="00D33350" w:rsidP="00D33350">
      <w:pPr>
        <w:jc w:val="both"/>
        <w:rPr>
          <w:rFonts w:ascii="Arial" w:hAnsi="Arial" w:cs="Arial"/>
          <w:sz w:val="22"/>
          <w:szCs w:val="22"/>
        </w:rPr>
      </w:pPr>
    </w:p>
    <w:p w14:paraId="42FB6119" w14:textId="3EF71DAE" w:rsidR="00D33350" w:rsidRDefault="003109CA" w:rsidP="00D33350">
      <w:pPr>
        <w:jc w:val="both"/>
        <w:rPr>
          <w:rFonts w:ascii="Arial" w:hAnsi="Arial" w:cs="Arial"/>
          <w:sz w:val="22"/>
          <w:szCs w:val="22"/>
        </w:rPr>
      </w:pPr>
      <w:r w:rsidRPr="00CC7420">
        <w:rPr>
          <w:rFonts w:ascii="Arial" w:hAnsi="Arial" w:cs="Arial"/>
          <w:sz w:val="22"/>
          <w:szCs w:val="22"/>
        </w:rPr>
        <w:t>The Voluntary Tax Contribution Fund has generated more than $</w:t>
      </w:r>
      <w:r>
        <w:rPr>
          <w:rFonts w:ascii="Arial" w:hAnsi="Arial" w:cs="Arial"/>
          <w:sz w:val="22"/>
          <w:szCs w:val="22"/>
        </w:rPr>
        <w:t>509</w:t>
      </w:r>
      <w:r w:rsidRPr="00CC7420">
        <w:rPr>
          <w:rFonts w:ascii="Arial" w:hAnsi="Arial" w:cs="Arial"/>
          <w:sz w:val="22"/>
          <w:szCs w:val="22"/>
        </w:rPr>
        <w:t xml:space="preserve">,000 to support families across </w:t>
      </w:r>
      <w:r>
        <w:rPr>
          <w:rFonts w:ascii="Arial" w:hAnsi="Arial" w:cs="Arial"/>
          <w:sz w:val="22"/>
          <w:szCs w:val="22"/>
        </w:rPr>
        <w:t xml:space="preserve">California. </w:t>
      </w:r>
      <w:r w:rsidR="00D33350" w:rsidRPr="00617885">
        <w:rPr>
          <w:rFonts w:ascii="Arial" w:hAnsi="Arial" w:cs="Arial"/>
          <w:sz w:val="22"/>
          <w:szCs w:val="22"/>
        </w:rPr>
        <w:t>As a dedicated volunteer, Habitat for Humanity homeowner or supporter, you’ve seen the difference a stable home makes in the lives of families</w:t>
      </w:r>
      <w:r>
        <w:rPr>
          <w:rFonts w:ascii="Arial" w:hAnsi="Arial" w:cs="Arial"/>
          <w:sz w:val="22"/>
          <w:szCs w:val="22"/>
        </w:rPr>
        <w:t xml:space="preserve"> and children that Habitat for Humanity </w:t>
      </w:r>
      <w:r w:rsidRPr="003109CA">
        <w:rPr>
          <w:rFonts w:ascii="Arial" w:hAnsi="Arial" w:cs="Arial"/>
          <w:sz w:val="22"/>
          <w:szCs w:val="22"/>
          <w:highlight w:val="yellow"/>
        </w:rPr>
        <w:t>[AFFILIATE</w:t>
      </w:r>
      <w:r w:rsidR="00F87E50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3109CA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serves.</w:t>
      </w:r>
    </w:p>
    <w:p w14:paraId="40C8C643" w14:textId="77777777" w:rsidR="00D33350" w:rsidRPr="00617885" w:rsidRDefault="00D33350" w:rsidP="00D33350">
      <w:pPr>
        <w:rPr>
          <w:rFonts w:ascii="Arial" w:hAnsi="Arial" w:cs="Arial"/>
          <w:sz w:val="22"/>
          <w:szCs w:val="22"/>
        </w:rPr>
      </w:pPr>
    </w:p>
    <w:p w14:paraId="716ACB6F" w14:textId="22DB48AF" w:rsidR="00D33350" w:rsidRPr="00617885" w:rsidRDefault="00D33350" w:rsidP="00D33350">
      <w:pPr>
        <w:rPr>
          <w:rFonts w:ascii="Arial" w:hAnsi="Arial" w:cs="Arial"/>
          <w:sz w:val="22"/>
          <w:szCs w:val="22"/>
        </w:rPr>
      </w:pPr>
      <w:r w:rsidRPr="00617885">
        <w:rPr>
          <w:rFonts w:ascii="Arial" w:hAnsi="Arial" w:cs="Arial"/>
          <w:sz w:val="22"/>
          <w:szCs w:val="22"/>
        </w:rPr>
        <w:t>Here</w:t>
      </w:r>
      <w:r w:rsidR="003109CA">
        <w:rPr>
          <w:rFonts w:ascii="Arial" w:hAnsi="Arial" w:cs="Arial"/>
          <w:sz w:val="22"/>
          <w:szCs w:val="22"/>
        </w:rPr>
        <w:t xml:space="preserve"> are three ways </w:t>
      </w:r>
      <w:r w:rsidRPr="00617885">
        <w:rPr>
          <w:rFonts w:ascii="Arial" w:hAnsi="Arial" w:cs="Arial"/>
          <w:sz w:val="22"/>
          <w:szCs w:val="22"/>
        </w:rPr>
        <w:t>you can help build homes and hope with your state tax return today:</w:t>
      </w:r>
    </w:p>
    <w:p w14:paraId="290B4C06" w14:textId="77777777" w:rsidR="00D33350" w:rsidRPr="00617885" w:rsidRDefault="00D33350" w:rsidP="00D33350">
      <w:pPr>
        <w:rPr>
          <w:rFonts w:ascii="Arial" w:hAnsi="Arial" w:cs="Arial"/>
          <w:sz w:val="22"/>
          <w:szCs w:val="22"/>
        </w:rPr>
      </w:pPr>
    </w:p>
    <w:p w14:paraId="31704ED5" w14:textId="77777777" w:rsidR="00D33350" w:rsidRPr="00617885" w:rsidRDefault="00D33350" w:rsidP="00D3335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17885">
        <w:rPr>
          <w:rFonts w:ascii="Arial" w:hAnsi="Arial" w:cs="Arial"/>
          <w:b/>
          <w:sz w:val="22"/>
          <w:szCs w:val="22"/>
        </w:rPr>
        <w:t>Share a portion of your tax return.</w:t>
      </w:r>
    </w:p>
    <w:p w14:paraId="3C8D1440" w14:textId="77777777" w:rsidR="00D33350" w:rsidRPr="00617885" w:rsidRDefault="00D33350" w:rsidP="00D33350">
      <w:pPr>
        <w:pStyle w:val="ListParagraph"/>
        <w:rPr>
          <w:rFonts w:ascii="Arial" w:hAnsi="Arial" w:cs="Arial"/>
          <w:sz w:val="22"/>
          <w:szCs w:val="22"/>
        </w:rPr>
      </w:pPr>
      <w:r w:rsidRPr="00617885">
        <w:rPr>
          <w:rFonts w:ascii="Arial" w:hAnsi="Arial" w:cs="Arial"/>
          <w:sz w:val="22"/>
          <w:szCs w:val="22"/>
        </w:rPr>
        <w:t xml:space="preserve">The Habitat for Humanity Voluntary Tax Contribution Fund is line 437 on the California Resident Income Tax Return Form 540. Detailed steps on how to contribute – whether you file taxes on your own or receive assistance from a tax preparer – as well a donation reminder form can be found at </w:t>
      </w:r>
      <w:hyperlink r:id="rId9" w:history="1">
        <w:r w:rsidRPr="00617885">
          <w:rPr>
            <w:rStyle w:val="Hyperlink"/>
            <w:rFonts w:ascii="Arial" w:hAnsi="Arial" w:cs="Arial"/>
            <w:sz w:val="22"/>
            <w:szCs w:val="22"/>
          </w:rPr>
          <w:t>www.habitatca.org/taxfund</w:t>
        </w:r>
      </w:hyperlink>
      <w:r w:rsidRPr="00617885">
        <w:rPr>
          <w:rFonts w:ascii="Arial" w:hAnsi="Arial" w:cs="Arial"/>
          <w:sz w:val="22"/>
          <w:szCs w:val="22"/>
        </w:rPr>
        <w:t xml:space="preserve">. </w:t>
      </w:r>
    </w:p>
    <w:p w14:paraId="0B4EB10C" w14:textId="77777777" w:rsidR="00D33350" w:rsidRPr="00617885" w:rsidRDefault="00D33350" w:rsidP="00D33350">
      <w:pPr>
        <w:rPr>
          <w:rFonts w:ascii="Arial" w:hAnsi="Arial" w:cs="Arial"/>
          <w:b/>
          <w:sz w:val="22"/>
          <w:szCs w:val="22"/>
        </w:rPr>
      </w:pPr>
    </w:p>
    <w:p w14:paraId="64EACC02" w14:textId="77777777" w:rsidR="00D33350" w:rsidRPr="00617885" w:rsidRDefault="00D33350" w:rsidP="00D3335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17885">
        <w:rPr>
          <w:rFonts w:ascii="Arial" w:hAnsi="Arial" w:cs="Arial"/>
          <w:b/>
          <w:sz w:val="22"/>
          <w:szCs w:val="22"/>
        </w:rPr>
        <w:t>Tell 5 friends and family members they can help build homes too.</w:t>
      </w:r>
    </w:p>
    <w:p w14:paraId="55C533BA" w14:textId="3C5E5C58" w:rsidR="003109CA" w:rsidRDefault="003109CA" w:rsidP="00D3335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Forward this message and s</w:t>
      </w:r>
      <w:r w:rsidR="00D33350" w:rsidRPr="00617885">
        <w:rPr>
          <w:rFonts w:ascii="Arial" w:hAnsi="Arial" w:cs="Arial"/>
          <w:sz w:val="22"/>
          <w:szCs w:val="22"/>
        </w:rPr>
        <w:t>hare</w:t>
      </w:r>
      <w:r w:rsidR="00D33350" w:rsidRPr="00617885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D33350" w:rsidRPr="00617885">
          <w:rPr>
            <w:rStyle w:val="Hyperlink"/>
            <w:rFonts w:ascii="Arial" w:eastAsiaTheme="majorEastAsia" w:hAnsi="Arial" w:cs="Arial"/>
            <w:sz w:val="22"/>
            <w:szCs w:val="22"/>
          </w:rPr>
          <w:t>www.habitatca.org/taxfund</w:t>
        </w:r>
      </w:hyperlink>
      <w:r w:rsidR="00D33350" w:rsidRPr="00617885">
        <w:rPr>
          <w:rFonts w:ascii="Arial" w:hAnsi="Arial" w:cs="Arial"/>
          <w:sz w:val="22"/>
          <w:szCs w:val="22"/>
        </w:rPr>
        <w:t xml:space="preserve"> by email</w:t>
      </w:r>
      <w:r w:rsidR="00B77D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5 </w:t>
      </w:r>
      <w:r w:rsidR="00B77DC6">
        <w:rPr>
          <w:rFonts w:ascii="Arial" w:hAnsi="Arial" w:cs="Arial"/>
          <w:sz w:val="22"/>
          <w:szCs w:val="22"/>
        </w:rPr>
        <w:t>family</w:t>
      </w:r>
      <w:r>
        <w:rPr>
          <w:rFonts w:ascii="Arial" w:hAnsi="Arial" w:cs="Arial"/>
          <w:sz w:val="22"/>
          <w:szCs w:val="22"/>
        </w:rPr>
        <w:t xml:space="preserve"> members, friends or coworkers</w:t>
      </w:r>
      <w:r w:rsidR="00B77DC6">
        <w:rPr>
          <w:rFonts w:ascii="Arial" w:hAnsi="Arial" w:cs="Arial"/>
          <w:sz w:val="22"/>
          <w:szCs w:val="22"/>
        </w:rPr>
        <w:t xml:space="preserve"> and</w:t>
      </w:r>
      <w:r w:rsidR="00D33350" w:rsidRPr="00617885">
        <w:rPr>
          <w:rFonts w:ascii="Arial" w:hAnsi="Arial" w:cs="Arial"/>
          <w:sz w:val="22"/>
          <w:szCs w:val="22"/>
        </w:rPr>
        <w:t xml:space="preserve"> encourag</w:t>
      </w:r>
      <w:r w:rsidR="00B77DC6">
        <w:rPr>
          <w:rFonts w:ascii="Arial" w:hAnsi="Arial" w:cs="Arial"/>
          <w:sz w:val="22"/>
          <w:szCs w:val="22"/>
        </w:rPr>
        <w:t>e them</w:t>
      </w:r>
      <w:r w:rsidR="00D33350" w:rsidRPr="00617885">
        <w:rPr>
          <w:rFonts w:ascii="Arial" w:hAnsi="Arial" w:cs="Arial"/>
          <w:sz w:val="22"/>
          <w:szCs w:val="22"/>
        </w:rPr>
        <w:t xml:space="preserve"> to become virtual builders today with their tax returns.</w:t>
      </w:r>
    </w:p>
    <w:p w14:paraId="0B097849" w14:textId="77777777" w:rsidR="003109CA" w:rsidRDefault="003109CA" w:rsidP="00D33350">
      <w:pPr>
        <w:ind w:left="720"/>
        <w:rPr>
          <w:rFonts w:ascii="Arial" w:hAnsi="Arial" w:cs="Arial"/>
          <w:sz w:val="22"/>
          <w:szCs w:val="22"/>
        </w:rPr>
      </w:pPr>
    </w:p>
    <w:p w14:paraId="19018896" w14:textId="23B8E9A8" w:rsidR="003109CA" w:rsidRPr="009716BC" w:rsidRDefault="003109CA" w:rsidP="003109C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716BC">
        <w:rPr>
          <w:rFonts w:ascii="Arial" w:hAnsi="Arial" w:cs="Arial"/>
          <w:b/>
          <w:sz w:val="22"/>
          <w:szCs w:val="22"/>
        </w:rPr>
        <w:t>Post about this giving opportunity on Facebook.</w:t>
      </w:r>
    </w:p>
    <w:p w14:paraId="5ED05895" w14:textId="0BE57865" w:rsidR="00B77DC6" w:rsidRPr="003109CA" w:rsidRDefault="009716BC" w:rsidP="003109CA">
      <w:pPr>
        <w:pStyle w:val="ListParagraph"/>
        <w:rPr>
          <w:rFonts w:ascii="Arial" w:hAnsi="Arial" w:cs="Arial"/>
          <w:sz w:val="22"/>
          <w:szCs w:val="22"/>
        </w:rPr>
      </w:pPr>
      <w:r w:rsidRPr="009716BC">
        <w:rPr>
          <w:rFonts w:ascii="Arial" w:hAnsi="Arial" w:cs="Arial"/>
          <w:sz w:val="22"/>
          <w:szCs w:val="22"/>
        </w:rPr>
        <w:t>Social media is a great way to tell your network about the campaign. Post about the campaign and why you are participating</w:t>
      </w:r>
      <w:r w:rsidR="009E4403">
        <w:rPr>
          <w:rFonts w:ascii="Arial" w:hAnsi="Arial" w:cs="Arial"/>
          <w:sz w:val="22"/>
          <w:szCs w:val="22"/>
        </w:rPr>
        <w:t>.</w:t>
      </w:r>
    </w:p>
    <w:p w14:paraId="3C08AAA2" w14:textId="2C501B33" w:rsidR="003109CA" w:rsidRDefault="003109CA" w:rsidP="003109CA">
      <w:pPr>
        <w:rPr>
          <w:rFonts w:ascii="Arial" w:hAnsi="Arial" w:cs="Arial"/>
          <w:sz w:val="22"/>
          <w:szCs w:val="22"/>
        </w:rPr>
      </w:pPr>
    </w:p>
    <w:p w14:paraId="18303923" w14:textId="7403610E" w:rsidR="003109CA" w:rsidRPr="003109CA" w:rsidRDefault="003109CA" w:rsidP="003109C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109CA">
        <w:rPr>
          <w:rFonts w:ascii="Arial" w:hAnsi="Arial" w:cs="Arial"/>
          <w:b/>
          <w:i/>
          <w:sz w:val="22"/>
          <w:szCs w:val="22"/>
        </w:rPr>
        <w:t xml:space="preserve">Can we count on you to join us in urging California tax filers to donate as little as $1 from </w:t>
      </w:r>
      <w:r w:rsidR="009E4403">
        <w:rPr>
          <w:rFonts w:ascii="Arial" w:hAnsi="Arial" w:cs="Arial"/>
          <w:b/>
          <w:i/>
          <w:sz w:val="22"/>
          <w:szCs w:val="22"/>
        </w:rPr>
        <w:t>their</w:t>
      </w:r>
      <w:r w:rsidRPr="003109CA">
        <w:rPr>
          <w:rFonts w:ascii="Arial" w:hAnsi="Arial" w:cs="Arial"/>
          <w:b/>
          <w:i/>
          <w:sz w:val="22"/>
          <w:szCs w:val="22"/>
        </w:rPr>
        <w:t xml:space="preserve"> state tax return</w:t>
      </w:r>
      <w:r w:rsidR="009E4403">
        <w:rPr>
          <w:rFonts w:ascii="Arial" w:hAnsi="Arial" w:cs="Arial"/>
          <w:b/>
          <w:i/>
          <w:sz w:val="22"/>
          <w:szCs w:val="22"/>
        </w:rPr>
        <w:t>s</w:t>
      </w:r>
      <w:r w:rsidRPr="003109CA">
        <w:rPr>
          <w:rFonts w:ascii="Arial" w:hAnsi="Arial" w:cs="Arial"/>
          <w:b/>
          <w:i/>
          <w:sz w:val="22"/>
          <w:szCs w:val="22"/>
        </w:rPr>
        <w:t xml:space="preserve"> to the Habitat for Humanity Voluntary Tax Contribution Fund?</w:t>
      </w:r>
    </w:p>
    <w:p w14:paraId="300CD21A" w14:textId="77777777" w:rsidR="00D33350" w:rsidRPr="00617885" w:rsidRDefault="00D33350" w:rsidP="00D33350">
      <w:pPr>
        <w:rPr>
          <w:rFonts w:ascii="Arial" w:hAnsi="Arial" w:cs="Arial"/>
          <w:b/>
          <w:sz w:val="22"/>
          <w:szCs w:val="22"/>
        </w:rPr>
      </w:pPr>
    </w:p>
    <w:p w14:paraId="76E4F98C" w14:textId="77777777" w:rsidR="00D33350" w:rsidRPr="00617885" w:rsidRDefault="00D33350" w:rsidP="00D33350">
      <w:pPr>
        <w:rPr>
          <w:rFonts w:ascii="Arial" w:hAnsi="Arial" w:cs="Arial"/>
          <w:b/>
          <w:sz w:val="22"/>
          <w:szCs w:val="22"/>
        </w:rPr>
      </w:pPr>
      <w:r w:rsidRPr="00617885">
        <w:rPr>
          <w:rFonts w:ascii="Arial" w:hAnsi="Arial" w:cs="Arial"/>
          <w:sz w:val="22"/>
          <w:szCs w:val="22"/>
        </w:rPr>
        <w:t>Thank you for joining us to build homes and hope this tax season!</w:t>
      </w:r>
    </w:p>
    <w:p w14:paraId="49466259" w14:textId="77777777" w:rsidR="00D33350" w:rsidRPr="00617885" w:rsidRDefault="00D33350" w:rsidP="00D3335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C37DF27" w14:textId="4FAA1644" w:rsidR="00D33350" w:rsidRPr="00617885" w:rsidRDefault="009E4403" w:rsidP="00D33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Habitat for Humanity </w:t>
      </w:r>
      <w:r w:rsidRPr="003109CA">
        <w:rPr>
          <w:rFonts w:ascii="Arial" w:hAnsi="Arial" w:cs="Arial"/>
          <w:sz w:val="22"/>
          <w:szCs w:val="22"/>
          <w:highlight w:val="yellow"/>
        </w:rPr>
        <w:t>[AFFILIATE</w:t>
      </w:r>
      <w:r>
        <w:rPr>
          <w:rFonts w:ascii="Arial" w:hAnsi="Arial" w:cs="Arial"/>
          <w:sz w:val="22"/>
          <w:szCs w:val="22"/>
          <w:highlight w:val="yellow"/>
        </w:rPr>
        <w:t xml:space="preserve"> NAME</w:t>
      </w:r>
      <w:r w:rsidRPr="003109CA">
        <w:rPr>
          <w:rFonts w:ascii="Arial" w:hAnsi="Arial" w:cs="Arial"/>
          <w:sz w:val="22"/>
          <w:szCs w:val="22"/>
          <w:highlight w:val="yellow"/>
        </w:rPr>
        <w:t>]</w:t>
      </w:r>
    </w:p>
    <w:p w14:paraId="044B777A" w14:textId="77777777" w:rsidR="009E6845" w:rsidRPr="00617885" w:rsidRDefault="009E6845" w:rsidP="009E6845">
      <w:pPr>
        <w:rPr>
          <w:rFonts w:ascii="Arial" w:hAnsi="Arial" w:cs="Arial"/>
          <w:sz w:val="22"/>
          <w:szCs w:val="22"/>
        </w:rPr>
      </w:pPr>
    </w:p>
    <w:p w14:paraId="258653F8" w14:textId="77777777" w:rsidR="005F70E4" w:rsidRPr="00617885" w:rsidRDefault="005F70E4" w:rsidP="009E6845">
      <w:pPr>
        <w:rPr>
          <w:rFonts w:ascii="Arial" w:hAnsi="Arial" w:cs="Arial"/>
          <w:sz w:val="22"/>
          <w:szCs w:val="22"/>
        </w:rPr>
      </w:pPr>
    </w:p>
    <w:sectPr w:rsidR="005F70E4" w:rsidRPr="00617885" w:rsidSect="00035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864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8EC1" w14:textId="77777777" w:rsidR="00B93660" w:rsidRDefault="00B93660" w:rsidP="00035FF7">
      <w:r>
        <w:separator/>
      </w:r>
    </w:p>
  </w:endnote>
  <w:endnote w:type="continuationSeparator" w:id="0">
    <w:p w14:paraId="0C096AFF" w14:textId="77777777" w:rsidR="00B93660" w:rsidRDefault="00B93660" w:rsidP="0003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Text Pro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101C" w14:textId="77777777" w:rsidR="006D48DD" w:rsidRDefault="006D4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eueHaasGroteskText Pro" w:hAnsi="NeueHaasGroteskText Pro"/>
      </w:rPr>
      <w:id w:val="155742360"/>
      <w:placeholder>
        <w:docPart w:val="401021DA88F64E05BA7965BC1B1D3807"/>
      </w:placeholder>
    </w:sdtPr>
    <w:sdtEndPr/>
    <w:sdtContent>
      <w:p w14:paraId="60A44CDD" w14:textId="77777777" w:rsidR="00035FF7" w:rsidRPr="009716BC" w:rsidRDefault="00035FF7" w:rsidP="00035FF7">
        <w:pPr>
          <w:jc w:val="center"/>
          <w:rPr>
            <w:rFonts w:ascii="NeueHaasGroteskText Pro" w:hAnsi="NeueHaasGroteskText Pro"/>
          </w:rPr>
        </w:pPr>
        <w:r w:rsidRPr="009716BC">
          <w:rPr>
            <w:rFonts w:ascii="NeueHaasGroteskText Pro" w:hAnsi="NeueHaasGroteskText Pro"/>
          </w:rPr>
          <w:t>www.habitatca.o</w:t>
        </w:r>
        <w:r w:rsidR="0045108C" w:rsidRPr="009716BC">
          <w:rPr>
            <w:rFonts w:ascii="NeueHaasGroteskText Pro" w:hAnsi="NeueHaasGroteskText Pro"/>
          </w:rPr>
          <w:t>rg</w:t>
        </w:r>
        <w:r w:rsidRPr="009716BC">
          <w:rPr>
            <w:rFonts w:ascii="NeueHaasGroteskText Pro" w:hAnsi="NeueHaasGroteskText Pro"/>
          </w:rPr>
          <w:t>/tax</w:t>
        </w:r>
        <w:r w:rsidR="006D48DD" w:rsidRPr="009716BC">
          <w:rPr>
            <w:rFonts w:ascii="NeueHaasGroteskText Pro" w:hAnsi="NeueHaasGroteskText Pro"/>
          </w:rPr>
          <w:t>fund</w:t>
        </w:r>
      </w:p>
    </w:sdtContent>
  </w:sdt>
  <w:p w14:paraId="1A25AAE8" w14:textId="77777777" w:rsidR="00035FF7" w:rsidRPr="00035FF7" w:rsidRDefault="00035FF7">
    <w:pPr>
      <w:pStyle w:val="Footer"/>
      <w:rPr>
        <w:sz w:val="18"/>
      </w:rPr>
    </w:pPr>
  </w:p>
  <w:p w14:paraId="321A39FC" w14:textId="77777777" w:rsidR="00035FF7" w:rsidRPr="00035FF7" w:rsidRDefault="00035FF7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0A2F" w14:textId="77777777" w:rsidR="006D48DD" w:rsidRDefault="006D4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5274" w14:textId="77777777" w:rsidR="00B93660" w:rsidRDefault="00B93660" w:rsidP="00035FF7">
      <w:r>
        <w:separator/>
      </w:r>
    </w:p>
  </w:footnote>
  <w:footnote w:type="continuationSeparator" w:id="0">
    <w:p w14:paraId="6A4281F1" w14:textId="77777777" w:rsidR="00B93660" w:rsidRDefault="00B93660" w:rsidP="0003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CD67" w14:textId="77777777" w:rsidR="006D48DD" w:rsidRDefault="006D4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4AA9" w14:textId="77777777" w:rsidR="00930637" w:rsidRDefault="0093063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BAEF5" wp14:editId="5B13E2B7">
          <wp:simplePos x="0" y="0"/>
          <wp:positionH relativeFrom="column">
            <wp:posOffset>1686560</wp:posOffset>
          </wp:positionH>
          <wp:positionV relativeFrom="paragraph">
            <wp:posOffset>0</wp:posOffset>
          </wp:positionV>
          <wp:extent cx="4375150" cy="1746250"/>
          <wp:effectExtent l="19050" t="0" r="6350" b="0"/>
          <wp:wrapTopAndBottom/>
          <wp:docPr id="1" name="Picture 0" descr="021218_HabitatC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1218_HabitatCA_Letterhead.jpg"/>
                  <pic:cNvPicPr/>
                </pic:nvPicPr>
                <pic:blipFill>
                  <a:blip r:embed="rId1"/>
                  <a:srcRect l="29765" r="4752"/>
                  <a:stretch>
                    <a:fillRect/>
                  </a:stretch>
                </pic:blipFill>
                <pic:spPr>
                  <a:xfrm>
                    <a:off x="0" y="0"/>
                    <a:ext cx="4375150" cy="174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660">
      <w:rPr>
        <w:noProof/>
      </w:rPr>
      <w:pict w14:anchorId="24ED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-2935360_1280" style="position:absolute;margin-left:58pt;margin-top:40.2pt;width:58.3pt;height:58.3pt;z-index:251660288;mso-wrap-edited:f;mso-width-percent:0;mso-height-percent:0;mso-position-horizontal-relative:text;mso-position-vertical-relative:text;mso-width-percent:0;mso-height-percent:0">
          <v:imagedata r:id="rId2" o:title="image-2935360_1280"/>
          <w10:wrap type="square"/>
        </v:shape>
      </w:pict>
    </w:r>
  </w:p>
  <w:p w14:paraId="1830196D" w14:textId="77777777" w:rsidR="00D52E62" w:rsidRDefault="00930637">
    <w:pPr>
      <w:pStyle w:val="Header"/>
    </w:pPr>
    <w:r>
      <w:rPr>
        <w:noProof/>
      </w:rPr>
      <w:drawing>
        <wp:inline distT="0" distB="0" distL="0" distR="0" wp14:anchorId="43A303CB" wp14:editId="5FD5693F">
          <wp:extent cx="6675120" cy="6675120"/>
          <wp:effectExtent l="19050" t="0" r="0" b="0"/>
          <wp:docPr id="3" name="Picture 2" descr="image-2935360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2935360_12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5120" cy="667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5DDE" w14:textId="77777777" w:rsidR="006D48DD" w:rsidRDefault="006D4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52A1"/>
    <w:multiLevelType w:val="hybridMultilevel"/>
    <w:tmpl w:val="484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1A65"/>
    <w:multiLevelType w:val="hybridMultilevel"/>
    <w:tmpl w:val="29DA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F18"/>
    <w:rsid w:val="00035FF7"/>
    <w:rsid w:val="000975A8"/>
    <w:rsid w:val="000D247E"/>
    <w:rsid w:val="000F1C7A"/>
    <w:rsid w:val="00110C50"/>
    <w:rsid w:val="00123681"/>
    <w:rsid w:val="00143DBB"/>
    <w:rsid w:val="00194B1B"/>
    <w:rsid w:val="001A65DE"/>
    <w:rsid w:val="001B326D"/>
    <w:rsid w:val="001F3161"/>
    <w:rsid w:val="002A22E2"/>
    <w:rsid w:val="002B1BB7"/>
    <w:rsid w:val="003109CA"/>
    <w:rsid w:val="003111A7"/>
    <w:rsid w:val="00345BFB"/>
    <w:rsid w:val="00356D45"/>
    <w:rsid w:val="00360F18"/>
    <w:rsid w:val="00394968"/>
    <w:rsid w:val="003A34E1"/>
    <w:rsid w:val="003B7DE5"/>
    <w:rsid w:val="0041155F"/>
    <w:rsid w:val="0045108C"/>
    <w:rsid w:val="00491486"/>
    <w:rsid w:val="004A339A"/>
    <w:rsid w:val="004A59CF"/>
    <w:rsid w:val="00582014"/>
    <w:rsid w:val="005A5FE1"/>
    <w:rsid w:val="005A623A"/>
    <w:rsid w:val="005F70E4"/>
    <w:rsid w:val="00606D3B"/>
    <w:rsid w:val="00617885"/>
    <w:rsid w:val="00622841"/>
    <w:rsid w:val="006726A4"/>
    <w:rsid w:val="00690B85"/>
    <w:rsid w:val="006A6DF8"/>
    <w:rsid w:val="006B5FC2"/>
    <w:rsid w:val="006D353C"/>
    <w:rsid w:val="006D48DD"/>
    <w:rsid w:val="006D5D42"/>
    <w:rsid w:val="007079EF"/>
    <w:rsid w:val="00730039"/>
    <w:rsid w:val="0079035C"/>
    <w:rsid w:val="00797053"/>
    <w:rsid w:val="007C1263"/>
    <w:rsid w:val="007D7CF7"/>
    <w:rsid w:val="007E496A"/>
    <w:rsid w:val="00811088"/>
    <w:rsid w:val="00864E82"/>
    <w:rsid w:val="008A28E6"/>
    <w:rsid w:val="008E2272"/>
    <w:rsid w:val="008F6500"/>
    <w:rsid w:val="00904EDB"/>
    <w:rsid w:val="00930637"/>
    <w:rsid w:val="0093614F"/>
    <w:rsid w:val="009646BF"/>
    <w:rsid w:val="009716BC"/>
    <w:rsid w:val="009A530D"/>
    <w:rsid w:val="009C1BA0"/>
    <w:rsid w:val="009E26F1"/>
    <w:rsid w:val="009E4403"/>
    <w:rsid w:val="009E6845"/>
    <w:rsid w:val="00A33E40"/>
    <w:rsid w:val="00A40998"/>
    <w:rsid w:val="00A96A14"/>
    <w:rsid w:val="00AB004C"/>
    <w:rsid w:val="00AF1FCF"/>
    <w:rsid w:val="00AF310E"/>
    <w:rsid w:val="00B024DE"/>
    <w:rsid w:val="00B73C1F"/>
    <w:rsid w:val="00B77DC6"/>
    <w:rsid w:val="00B93660"/>
    <w:rsid w:val="00B9719A"/>
    <w:rsid w:val="00BA09E9"/>
    <w:rsid w:val="00BE3DFE"/>
    <w:rsid w:val="00C07CDA"/>
    <w:rsid w:val="00C1319A"/>
    <w:rsid w:val="00C177AA"/>
    <w:rsid w:val="00C54EA0"/>
    <w:rsid w:val="00CA7EE6"/>
    <w:rsid w:val="00CB01B3"/>
    <w:rsid w:val="00CB1D3D"/>
    <w:rsid w:val="00D109F3"/>
    <w:rsid w:val="00D11190"/>
    <w:rsid w:val="00D11995"/>
    <w:rsid w:val="00D33350"/>
    <w:rsid w:val="00D3768C"/>
    <w:rsid w:val="00D43C7D"/>
    <w:rsid w:val="00D52E62"/>
    <w:rsid w:val="00D61764"/>
    <w:rsid w:val="00D63306"/>
    <w:rsid w:val="00DA1391"/>
    <w:rsid w:val="00DA5728"/>
    <w:rsid w:val="00E02C91"/>
    <w:rsid w:val="00E65CBA"/>
    <w:rsid w:val="00E72033"/>
    <w:rsid w:val="00E86607"/>
    <w:rsid w:val="00ED1153"/>
    <w:rsid w:val="00EE7602"/>
    <w:rsid w:val="00EF14E2"/>
    <w:rsid w:val="00F75AED"/>
    <w:rsid w:val="00F87E50"/>
    <w:rsid w:val="00FC0427"/>
    <w:rsid w:val="00FC4638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81AE42B"/>
  <w15:docId w15:val="{698A75D5-1CC9-E249-8C3A-4BF6977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ListParagraph">
    <w:name w:val="List Paragraph"/>
    <w:basedOn w:val="Normal"/>
    <w:uiPriority w:val="34"/>
    <w:qFormat/>
    <w:rsid w:val="00CB01B3"/>
    <w:pPr>
      <w:ind w:left="720"/>
      <w:contextualSpacing/>
    </w:pPr>
    <w:rPr>
      <w:rFonts w:eastAsiaTheme="minorHAnsi" w:cstheme="minorBidi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F7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F7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2B1BB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abitatca.org/taxfun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habitatca.org/taxfun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you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021DA88F64E05BA7965BC1B1D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E5C5-2043-4DFC-A43D-CE2D3585762A}"/>
      </w:docPartPr>
      <w:docPartBody>
        <w:p w:rsidR="00FD281B" w:rsidRDefault="008A4BC0" w:rsidP="008A4BC0">
          <w:pPr>
            <w:pStyle w:val="401021DA88F64E05BA7965BC1B1D3807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Text Pro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412"/>
    <w:rsid w:val="00173412"/>
    <w:rsid w:val="004A1FB5"/>
    <w:rsid w:val="0059075C"/>
    <w:rsid w:val="008A4BC0"/>
    <w:rsid w:val="00932526"/>
    <w:rsid w:val="00CA17F1"/>
    <w:rsid w:val="00E20C64"/>
    <w:rsid w:val="00F155A8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366E4B32D480AAE1D0785AA398955">
    <w:name w:val="4EB366E4B32D480AAE1D0785AA398955"/>
    <w:rsid w:val="008A4BC0"/>
  </w:style>
  <w:style w:type="paragraph" w:customStyle="1" w:styleId="86FB5DCDDD1D43F7B72C21BB5A461620">
    <w:name w:val="86FB5DCDDD1D43F7B72C21BB5A461620"/>
    <w:rsid w:val="008A4BC0"/>
  </w:style>
  <w:style w:type="paragraph" w:customStyle="1" w:styleId="843B2B1B987A43E3BDF6E21FAFADAD40">
    <w:name w:val="843B2B1B987A43E3BDF6E21FAFADAD40"/>
    <w:rsid w:val="008A4BC0"/>
  </w:style>
  <w:style w:type="paragraph" w:customStyle="1" w:styleId="DAF6BDC43C644AB5934B6073A30DA2F7">
    <w:name w:val="DAF6BDC43C644AB5934B6073A30DA2F7"/>
    <w:rsid w:val="008A4BC0"/>
  </w:style>
  <w:style w:type="paragraph" w:customStyle="1" w:styleId="401021DA88F64E05BA7965BC1B1D3807">
    <w:name w:val="401021DA88F64E05BA7965BC1B1D3807"/>
    <w:rsid w:val="008A4BC0"/>
  </w:style>
  <w:style w:type="paragraph" w:customStyle="1" w:styleId="956A11CCC39F4B2BBF694F274C627C0D">
    <w:name w:val="956A11CCC39F4B2BBF694F274C627C0D"/>
    <w:rsid w:val="008A4BC0"/>
  </w:style>
  <w:style w:type="paragraph" w:customStyle="1" w:styleId="E068BDA13DFC432E8FB343544718240E">
    <w:name w:val="E068BDA13DFC432E8FB343544718240E"/>
    <w:rsid w:val="00FD2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00D50-15A1-8F44-B119-E9BF404D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C:\Users\soyou\AppData\Roaming\Microsoft\Templates\GreenWave_Letterhead.dotx</Template>
  <TotalTime>29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Butler</dc:creator>
  <cp:lastModifiedBy>Jenna Thompson</cp:lastModifiedBy>
  <cp:revision>5</cp:revision>
  <cp:lastPrinted>2018-02-16T01:09:00Z</cp:lastPrinted>
  <dcterms:created xsi:type="dcterms:W3CDTF">2018-10-14T17:22:00Z</dcterms:created>
  <dcterms:modified xsi:type="dcterms:W3CDTF">2018-10-17T22:53:00Z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