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4E69" w14:textId="77777777" w:rsidR="00635406" w:rsidRPr="00635406" w:rsidRDefault="00635406" w:rsidP="00635406">
      <w:pPr>
        <w:rPr>
          <w:rFonts w:ascii="Arial" w:hAnsi="Arial" w:cs="Arial"/>
          <w:b/>
          <w:sz w:val="28"/>
          <w:szCs w:val="28"/>
        </w:rPr>
      </w:pPr>
      <w:r w:rsidRPr="00635406">
        <w:rPr>
          <w:rFonts w:ascii="Arial" w:hAnsi="Arial" w:cs="Arial"/>
          <w:b/>
          <w:sz w:val="28"/>
          <w:szCs w:val="28"/>
        </w:rPr>
        <w:t>SAMPLE SOCIAL MEDIA POSTS</w:t>
      </w:r>
    </w:p>
    <w:p w14:paraId="176ACADE" w14:textId="77777777" w:rsidR="00635406" w:rsidRDefault="00635406" w:rsidP="00635406">
      <w:pPr>
        <w:rPr>
          <w:rFonts w:ascii="Arial" w:hAnsi="Arial" w:cs="Arial"/>
          <w:b/>
          <w:sz w:val="24"/>
          <w:szCs w:val="24"/>
        </w:rPr>
      </w:pPr>
    </w:p>
    <w:p w14:paraId="7B96959B" w14:textId="77777777" w:rsidR="0083230B" w:rsidRPr="00907DC4" w:rsidRDefault="0083230B" w:rsidP="0083230B">
      <w:pPr>
        <w:rPr>
          <w:rFonts w:ascii="Arial" w:hAnsi="Arial" w:cs="Arial"/>
          <w:b/>
          <w:sz w:val="22"/>
          <w:szCs w:val="22"/>
        </w:rPr>
      </w:pPr>
      <w:r w:rsidRPr="00907DC4">
        <w:rPr>
          <w:rFonts w:ascii="Arial" w:hAnsi="Arial" w:cs="Arial"/>
          <w:b/>
          <w:sz w:val="22"/>
          <w:szCs w:val="22"/>
        </w:rPr>
        <w:t>*Make sure to always include images or video in your posts!</w:t>
      </w:r>
    </w:p>
    <w:p w14:paraId="79EC5C1C" w14:textId="77777777" w:rsidR="0083230B" w:rsidRDefault="0083230B" w:rsidP="00635406">
      <w:pPr>
        <w:rPr>
          <w:rFonts w:ascii="Arial" w:hAnsi="Arial" w:cs="Arial"/>
          <w:b/>
          <w:sz w:val="22"/>
          <w:szCs w:val="22"/>
        </w:rPr>
      </w:pPr>
    </w:p>
    <w:p w14:paraId="76F56D61" w14:textId="57949386" w:rsidR="00635406" w:rsidRPr="00EE53CD" w:rsidRDefault="00635406" w:rsidP="00635406">
      <w:pPr>
        <w:rPr>
          <w:rFonts w:ascii="Arial" w:hAnsi="Arial" w:cs="Arial"/>
          <w:b/>
          <w:sz w:val="22"/>
          <w:szCs w:val="22"/>
        </w:rPr>
      </w:pPr>
      <w:r w:rsidRPr="00EE53CD">
        <w:rPr>
          <w:rFonts w:ascii="Arial" w:hAnsi="Arial" w:cs="Arial"/>
          <w:b/>
          <w:sz w:val="22"/>
          <w:szCs w:val="22"/>
        </w:rPr>
        <w:t>Sample Twitter or Facebook Posts:</w:t>
      </w:r>
    </w:p>
    <w:p w14:paraId="40720E0F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72923DF9" w14:textId="0E217BE5" w:rsidR="00635406" w:rsidRPr="00EE53CD" w:rsidRDefault="00635406" w:rsidP="00635406">
      <w:pPr>
        <w:rPr>
          <w:rFonts w:ascii="Arial" w:hAnsi="Arial" w:cs="Arial"/>
          <w:b/>
          <w:sz w:val="22"/>
          <w:szCs w:val="22"/>
        </w:rPr>
      </w:pPr>
      <w:r w:rsidRPr="00EE53CD">
        <w:rPr>
          <w:rFonts w:ascii="Arial" w:hAnsi="Arial" w:cs="Arial"/>
          <w:b/>
          <w:sz w:val="22"/>
          <w:szCs w:val="22"/>
        </w:rPr>
        <w:t>Post th</w:t>
      </w:r>
      <w:r w:rsidR="00907DC4">
        <w:rPr>
          <w:rFonts w:ascii="Arial" w:hAnsi="Arial" w:cs="Arial"/>
          <w:b/>
          <w:sz w:val="22"/>
          <w:szCs w:val="22"/>
        </w:rPr>
        <w:t>e</w:t>
      </w:r>
      <w:r w:rsidRPr="00EE53CD">
        <w:rPr>
          <w:rFonts w:ascii="Arial" w:hAnsi="Arial" w:cs="Arial"/>
          <w:b/>
          <w:sz w:val="22"/>
          <w:szCs w:val="22"/>
        </w:rPr>
        <w:t>s</w:t>
      </w:r>
      <w:r w:rsidR="00907DC4">
        <w:rPr>
          <w:rFonts w:ascii="Arial" w:hAnsi="Arial" w:cs="Arial"/>
          <w:b/>
          <w:sz w:val="22"/>
          <w:szCs w:val="22"/>
        </w:rPr>
        <w:t>e</w:t>
      </w:r>
      <w:r w:rsidRPr="00EE53CD">
        <w:rPr>
          <w:rFonts w:ascii="Arial" w:hAnsi="Arial" w:cs="Arial"/>
          <w:b/>
          <w:sz w:val="22"/>
          <w:szCs w:val="22"/>
        </w:rPr>
        <w:t xml:space="preserve"> first:</w:t>
      </w:r>
    </w:p>
    <w:p w14:paraId="4F5DA149" w14:textId="3DE39E44" w:rsidR="00907DC4" w:rsidRDefault="00907DC4" w:rsidP="00907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time to </w:t>
      </w:r>
      <w:r w:rsidRPr="00EE53CD">
        <w:rPr>
          <w:rFonts w:ascii="Arial" w:hAnsi="Arial" w:cs="Arial"/>
          <w:sz w:val="22"/>
          <w:szCs w:val="22"/>
        </w:rPr>
        <w:t>#BuildHomesBuildHope</w:t>
      </w:r>
      <w:r>
        <w:rPr>
          <w:rFonts w:ascii="Arial" w:hAnsi="Arial" w:cs="Arial"/>
          <w:sz w:val="22"/>
          <w:szCs w:val="22"/>
        </w:rPr>
        <w:t xml:space="preserve">! </w:t>
      </w:r>
      <w:r w:rsidR="00E3738E">
        <w:rPr>
          <w:rFonts w:ascii="Arial" w:hAnsi="Arial" w:cs="Arial"/>
          <w:sz w:val="22"/>
          <w:szCs w:val="22"/>
        </w:rPr>
        <w:t xml:space="preserve">You can </w:t>
      </w:r>
      <w:r>
        <w:rPr>
          <w:rFonts w:ascii="Arial" w:hAnsi="Arial" w:cs="Arial"/>
          <w:sz w:val="22"/>
          <w:szCs w:val="22"/>
        </w:rPr>
        <w:t>help California families have a decent place to live</w:t>
      </w:r>
      <w:r w:rsidR="00E3738E">
        <w:rPr>
          <w:rFonts w:ascii="Arial" w:hAnsi="Arial" w:cs="Arial"/>
          <w:sz w:val="22"/>
          <w:szCs w:val="22"/>
        </w:rPr>
        <w:t xml:space="preserve">, without even </w:t>
      </w:r>
      <w:r>
        <w:rPr>
          <w:rFonts w:ascii="Arial" w:hAnsi="Arial" w:cs="Arial"/>
          <w:sz w:val="22"/>
          <w:szCs w:val="22"/>
        </w:rPr>
        <w:t>lift</w:t>
      </w:r>
      <w:r w:rsidR="00E3738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 hammer</w:t>
      </w:r>
      <w:r w:rsidR="00B846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E53CD">
        <w:rPr>
          <w:rFonts w:ascii="Arial" w:hAnsi="Arial" w:cs="Arial"/>
          <w:sz w:val="22"/>
          <w:szCs w:val="22"/>
        </w:rPr>
        <w:t xml:space="preserve">Visit habitatca.org/taxfund </w:t>
      </w:r>
      <w:r>
        <w:rPr>
          <w:rFonts w:ascii="Arial" w:hAnsi="Arial" w:cs="Arial"/>
          <w:sz w:val="22"/>
          <w:szCs w:val="22"/>
        </w:rPr>
        <w:t>to learn how you can help</w:t>
      </w:r>
      <w:r w:rsidRPr="00EE53CD">
        <w:rPr>
          <w:rFonts w:ascii="Arial" w:hAnsi="Arial" w:cs="Arial"/>
          <w:sz w:val="22"/>
          <w:szCs w:val="22"/>
        </w:rPr>
        <w:t>!</w:t>
      </w:r>
    </w:p>
    <w:p w14:paraId="2411991A" w14:textId="522B43F3" w:rsidR="00907DC4" w:rsidRDefault="00907DC4" w:rsidP="00907DC4">
      <w:pPr>
        <w:rPr>
          <w:rFonts w:ascii="Arial" w:hAnsi="Arial" w:cs="Arial"/>
          <w:sz w:val="22"/>
          <w:szCs w:val="22"/>
        </w:rPr>
      </w:pPr>
    </w:p>
    <w:p w14:paraId="60DAA262" w14:textId="377FEB88" w:rsidR="00907DC4" w:rsidRPr="00EE53CD" w:rsidRDefault="00907DC4" w:rsidP="00907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We’re helping to </w:t>
      </w:r>
      <w:r w:rsidRPr="00EE53CD">
        <w:rPr>
          <w:rFonts w:ascii="Arial" w:hAnsi="Arial" w:cs="Arial"/>
          <w:sz w:val="22"/>
          <w:szCs w:val="22"/>
        </w:rPr>
        <w:t xml:space="preserve">#BuildHomesBuildHope </w:t>
      </w:r>
      <w:r>
        <w:rPr>
          <w:rFonts w:ascii="Arial" w:hAnsi="Arial" w:cs="Arial"/>
          <w:sz w:val="22"/>
          <w:szCs w:val="22"/>
        </w:rPr>
        <w:t xml:space="preserve">this tax season! </w:t>
      </w:r>
      <w:r w:rsidRPr="00EE53CD">
        <w:rPr>
          <w:rFonts w:ascii="Arial" w:hAnsi="Arial" w:cs="Arial"/>
          <w:sz w:val="22"/>
          <w:szCs w:val="22"/>
        </w:rPr>
        <w:t xml:space="preserve">Visit habitatca.org/taxfund </w:t>
      </w:r>
      <w:r>
        <w:rPr>
          <w:rFonts w:ascii="Arial" w:hAnsi="Arial" w:cs="Arial"/>
          <w:sz w:val="22"/>
          <w:szCs w:val="22"/>
        </w:rPr>
        <w:t>to learn how you can help us build homes for California families in need</w:t>
      </w:r>
      <w:r w:rsidRPr="00EE53CD">
        <w:rPr>
          <w:rFonts w:ascii="Arial" w:hAnsi="Arial" w:cs="Arial"/>
          <w:sz w:val="22"/>
          <w:szCs w:val="22"/>
        </w:rPr>
        <w:t>!</w:t>
      </w:r>
    </w:p>
    <w:p w14:paraId="4F0059F4" w14:textId="77777777" w:rsidR="00907DC4" w:rsidRDefault="00907DC4" w:rsidP="00635406">
      <w:pPr>
        <w:rPr>
          <w:rFonts w:ascii="Arial" w:hAnsi="Arial" w:cs="Arial"/>
          <w:sz w:val="22"/>
          <w:szCs w:val="22"/>
        </w:rPr>
      </w:pPr>
    </w:p>
    <w:p w14:paraId="6F606234" w14:textId="75F04F13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 xml:space="preserve">This tax season we want to #BuildHomesBuildHope! Join our tax fund campaign and spread the word to your followers about the Habitat for Humanity Voluntary </w:t>
      </w:r>
      <w:r w:rsidR="00907DC4">
        <w:rPr>
          <w:rFonts w:ascii="Arial" w:hAnsi="Arial" w:cs="Arial"/>
          <w:sz w:val="22"/>
          <w:szCs w:val="22"/>
        </w:rPr>
        <w:t xml:space="preserve">Tax </w:t>
      </w:r>
      <w:r w:rsidRPr="00EE53CD">
        <w:rPr>
          <w:rFonts w:ascii="Arial" w:hAnsi="Arial" w:cs="Arial"/>
          <w:sz w:val="22"/>
          <w:szCs w:val="22"/>
        </w:rPr>
        <w:t xml:space="preserve">Contribution Fund </w:t>
      </w:r>
      <w:r w:rsidR="00E3738E">
        <w:rPr>
          <w:rFonts w:ascii="Arial" w:hAnsi="Arial" w:cs="Arial"/>
          <w:sz w:val="22"/>
          <w:szCs w:val="22"/>
        </w:rPr>
        <w:t xml:space="preserve">to </w:t>
      </w:r>
      <w:r w:rsidRPr="00EE53CD">
        <w:rPr>
          <w:rFonts w:ascii="Arial" w:hAnsi="Arial" w:cs="Arial"/>
          <w:sz w:val="22"/>
          <w:szCs w:val="22"/>
        </w:rPr>
        <w:t>help CA families have a home! Visit habitatca.org/taxfund for more info!</w:t>
      </w:r>
    </w:p>
    <w:p w14:paraId="5FA462B2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406B1F9B" w14:textId="77777777" w:rsidR="00635406" w:rsidRPr="00EE53CD" w:rsidRDefault="005F2FD9" w:rsidP="00635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Then f</w:t>
      </w:r>
      <w:r w:rsidR="00635406" w:rsidRPr="00EE53CD">
        <w:rPr>
          <w:rFonts w:ascii="Arial" w:hAnsi="Arial" w:cs="Arial"/>
          <w:b/>
          <w:sz w:val="22"/>
          <w:szCs w:val="22"/>
        </w:rPr>
        <w:t>ollow up with these posts:</w:t>
      </w:r>
    </w:p>
    <w:p w14:paraId="68A84816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>#BuildHomesBuildHope this tax season with your tax return and make sure California families have a decent place to live! Visit habitatca.org/taxfund for more info on how you can help with as little as $1!</w:t>
      </w:r>
    </w:p>
    <w:p w14:paraId="1AE25879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7868E3AF" w14:textId="6CC1CA6F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 xml:space="preserve">Doing your taxes tonight? Remember to #BuildHomesBuildHope with </w:t>
      </w:r>
      <w:r w:rsidRPr="0083230B">
        <w:rPr>
          <w:rFonts w:ascii="Arial" w:hAnsi="Arial" w:cs="Arial"/>
          <w:sz w:val="22"/>
          <w:szCs w:val="22"/>
          <w:highlight w:val="yellow"/>
        </w:rPr>
        <w:t>[@</w:t>
      </w:r>
      <w:r w:rsidR="00B84615">
        <w:rPr>
          <w:rFonts w:ascii="Arial" w:hAnsi="Arial" w:cs="Arial"/>
          <w:sz w:val="22"/>
          <w:szCs w:val="22"/>
          <w:highlight w:val="yellow"/>
        </w:rPr>
        <w:t>AFFILIATE NAME</w:t>
      </w:r>
      <w:r w:rsidRPr="0083230B">
        <w:rPr>
          <w:rFonts w:ascii="Arial" w:hAnsi="Arial" w:cs="Arial"/>
          <w:sz w:val="22"/>
          <w:szCs w:val="22"/>
          <w:highlight w:val="yellow"/>
        </w:rPr>
        <w:t>]</w:t>
      </w:r>
      <w:r w:rsidRPr="00EE53CD">
        <w:rPr>
          <w:rFonts w:ascii="Arial" w:hAnsi="Arial" w:cs="Arial"/>
          <w:sz w:val="22"/>
          <w:szCs w:val="22"/>
        </w:rPr>
        <w:t>. Visit habitatca.org/taxfund for more info!</w:t>
      </w:r>
    </w:p>
    <w:p w14:paraId="6AF3A696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204AA5A1" w14:textId="732B02D6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>Turn you</w:t>
      </w:r>
      <w:r w:rsidR="00B84615">
        <w:rPr>
          <w:rFonts w:ascii="Arial" w:hAnsi="Arial" w:cs="Arial"/>
          <w:sz w:val="22"/>
          <w:szCs w:val="22"/>
        </w:rPr>
        <w:t>r</w:t>
      </w:r>
      <w:r w:rsidRPr="00EE53CD">
        <w:rPr>
          <w:rFonts w:ascii="Arial" w:hAnsi="Arial" w:cs="Arial"/>
          <w:sz w:val="22"/>
          <w:szCs w:val="22"/>
        </w:rPr>
        <w:t xml:space="preserve"> tax return into homes and hope for California’s families and children! Visit habitatca.org/taxfund to learn more! #BuildHomesBuildHope</w:t>
      </w:r>
    </w:p>
    <w:p w14:paraId="6AC0E2EF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04CED5AD" w14:textId="1F166FC9" w:rsidR="00635406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>Make a tax-deductible donation to Habitat for Humanity's Voluntary Tax Contribution Fund on your 201</w:t>
      </w:r>
      <w:r w:rsidR="00907DC4">
        <w:rPr>
          <w:rFonts w:ascii="Arial" w:hAnsi="Arial" w:cs="Arial"/>
          <w:sz w:val="22"/>
          <w:szCs w:val="22"/>
        </w:rPr>
        <w:t>8</w:t>
      </w:r>
      <w:r w:rsidRPr="00EE53CD">
        <w:rPr>
          <w:rFonts w:ascii="Arial" w:hAnsi="Arial" w:cs="Arial"/>
          <w:sz w:val="22"/>
          <w:szCs w:val="22"/>
        </w:rPr>
        <w:t xml:space="preserve"> CA tax return and maximize our efforts to help children, families and veterans have a decent home. Visit habitatca.org/taxfund to learn how </w:t>
      </w:r>
      <w:r w:rsidR="00154ACA">
        <w:rPr>
          <w:rFonts w:ascii="Arial" w:hAnsi="Arial" w:cs="Arial"/>
          <w:sz w:val="22"/>
          <w:szCs w:val="22"/>
        </w:rPr>
        <w:t>to help</w:t>
      </w:r>
      <w:r w:rsidRPr="00EE53CD">
        <w:rPr>
          <w:rFonts w:ascii="Arial" w:hAnsi="Arial" w:cs="Arial"/>
          <w:sz w:val="22"/>
          <w:szCs w:val="22"/>
        </w:rPr>
        <w:t>! #BuildHomesBuildHope</w:t>
      </w:r>
    </w:p>
    <w:p w14:paraId="1A54464C" w14:textId="2E198696" w:rsidR="00907DC4" w:rsidRDefault="00907DC4" w:rsidP="00635406">
      <w:pPr>
        <w:rPr>
          <w:rFonts w:ascii="Arial" w:hAnsi="Arial" w:cs="Arial"/>
          <w:sz w:val="22"/>
          <w:szCs w:val="22"/>
        </w:rPr>
      </w:pPr>
    </w:p>
    <w:p w14:paraId="244CEC14" w14:textId="154E5C30" w:rsidR="00907DC4" w:rsidRPr="00EE53CD" w:rsidRDefault="00907DC4" w:rsidP="0063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</w:t>
      </w:r>
      <w:r w:rsidR="00483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CA tax return into a home for a California family in your community! </w:t>
      </w:r>
      <w:r w:rsidRPr="00EE53CD">
        <w:rPr>
          <w:rFonts w:ascii="Arial" w:hAnsi="Arial" w:cs="Arial"/>
          <w:sz w:val="22"/>
          <w:szCs w:val="22"/>
        </w:rPr>
        <w:t>Visit habitatca.org/taxfund for more info</w:t>
      </w:r>
      <w:r>
        <w:rPr>
          <w:rFonts w:ascii="Arial" w:hAnsi="Arial" w:cs="Arial"/>
          <w:sz w:val="22"/>
          <w:szCs w:val="22"/>
        </w:rPr>
        <w:t xml:space="preserve"> on how you can </w:t>
      </w:r>
      <w:r w:rsidRPr="00EE53CD">
        <w:rPr>
          <w:rFonts w:ascii="Arial" w:hAnsi="Arial" w:cs="Arial"/>
          <w:sz w:val="22"/>
          <w:szCs w:val="22"/>
        </w:rPr>
        <w:t>#BuildHomesBuildHope</w:t>
      </w:r>
      <w:r w:rsidR="008D57CB">
        <w:rPr>
          <w:rFonts w:ascii="Arial" w:hAnsi="Arial" w:cs="Arial"/>
          <w:sz w:val="22"/>
          <w:szCs w:val="22"/>
        </w:rPr>
        <w:t>!</w:t>
      </w:r>
    </w:p>
    <w:p w14:paraId="0DE80213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18A45D89" w14:textId="3ACB2A71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>Imagine how many homes we could build if every California</w:t>
      </w:r>
      <w:r w:rsidR="00E3738E">
        <w:rPr>
          <w:rFonts w:ascii="Arial" w:hAnsi="Arial" w:cs="Arial"/>
          <w:sz w:val="22"/>
          <w:szCs w:val="22"/>
        </w:rPr>
        <w:t>n</w:t>
      </w:r>
      <w:r w:rsidRPr="00EE53CD">
        <w:rPr>
          <w:rFonts w:ascii="Arial" w:hAnsi="Arial" w:cs="Arial"/>
          <w:sz w:val="22"/>
          <w:szCs w:val="22"/>
        </w:rPr>
        <w:t xml:space="preserve"> donated just</w:t>
      </w:r>
      <w:r w:rsidR="00FD70BD">
        <w:rPr>
          <w:rFonts w:ascii="Arial" w:hAnsi="Arial" w:cs="Arial"/>
          <w:sz w:val="22"/>
          <w:szCs w:val="22"/>
        </w:rPr>
        <w:t xml:space="preserve"> $1 from his or her </w:t>
      </w:r>
      <w:r w:rsidR="00E3738E">
        <w:rPr>
          <w:rFonts w:ascii="Arial" w:hAnsi="Arial" w:cs="Arial"/>
          <w:sz w:val="22"/>
          <w:szCs w:val="22"/>
        </w:rPr>
        <w:t xml:space="preserve">tax </w:t>
      </w:r>
      <w:r w:rsidR="00FD70BD">
        <w:rPr>
          <w:rFonts w:ascii="Arial" w:hAnsi="Arial" w:cs="Arial"/>
          <w:sz w:val="22"/>
          <w:szCs w:val="22"/>
        </w:rPr>
        <w:t>return.</w:t>
      </w:r>
      <w:r w:rsidRPr="00EE53CD">
        <w:rPr>
          <w:rFonts w:ascii="Arial" w:hAnsi="Arial" w:cs="Arial"/>
          <w:sz w:val="22"/>
          <w:szCs w:val="22"/>
        </w:rPr>
        <w:t xml:space="preserve"> Visit habitatca.org/taxfund for more info on how your $1 can #BuildHomesBuildHope this tax season.</w:t>
      </w:r>
    </w:p>
    <w:p w14:paraId="74A500F2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79223C3F" w14:textId="26FD3095" w:rsidR="00635406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 xml:space="preserve">Did you know you can help build homes and hope with your </w:t>
      </w:r>
      <w:r w:rsidR="00907DC4">
        <w:rPr>
          <w:rFonts w:ascii="Arial" w:hAnsi="Arial" w:cs="Arial"/>
          <w:sz w:val="22"/>
          <w:szCs w:val="22"/>
        </w:rPr>
        <w:t>CA</w:t>
      </w:r>
      <w:r w:rsidRPr="00EE53CD">
        <w:rPr>
          <w:rFonts w:ascii="Arial" w:hAnsi="Arial" w:cs="Arial"/>
          <w:sz w:val="22"/>
          <w:szCs w:val="22"/>
        </w:rPr>
        <w:t xml:space="preserve"> tax return today? Visit habitatca.org/taxfund for more info on how $1 can help #BuildHomesBuildHope this tax season.</w:t>
      </w:r>
    </w:p>
    <w:p w14:paraId="5A3D7FEC" w14:textId="046158A1" w:rsidR="0083230B" w:rsidRDefault="0083230B" w:rsidP="00635406">
      <w:pPr>
        <w:rPr>
          <w:rFonts w:ascii="Arial" w:hAnsi="Arial" w:cs="Arial"/>
          <w:sz w:val="22"/>
          <w:szCs w:val="22"/>
        </w:rPr>
      </w:pPr>
    </w:p>
    <w:p w14:paraId="2591CE70" w14:textId="6E6662FB" w:rsidR="0083230B" w:rsidRDefault="0083230B" w:rsidP="0063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year we built </w:t>
      </w:r>
      <w:r w:rsidRPr="0083230B">
        <w:rPr>
          <w:rFonts w:ascii="Arial" w:hAnsi="Arial" w:cs="Arial"/>
          <w:sz w:val="22"/>
          <w:szCs w:val="22"/>
          <w:highlight w:val="yellow"/>
        </w:rPr>
        <w:t>XX</w:t>
      </w:r>
      <w:r>
        <w:rPr>
          <w:rFonts w:ascii="Arial" w:hAnsi="Arial" w:cs="Arial"/>
          <w:sz w:val="22"/>
          <w:szCs w:val="22"/>
        </w:rPr>
        <w:t xml:space="preserve"> homes for local families with donations from </w:t>
      </w:r>
      <w:r w:rsidR="00483C90">
        <w:rPr>
          <w:rFonts w:ascii="Arial" w:hAnsi="Arial" w:cs="Arial"/>
          <w:sz w:val="22"/>
          <w:szCs w:val="22"/>
        </w:rPr>
        <w:t>Californians</w:t>
      </w:r>
      <w:r>
        <w:rPr>
          <w:rFonts w:ascii="Arial" w:hAnsi="Arial" w:cs="Arial"/>
          <w:sz w:val="22"/>
          <w:szCs w:val="22"/>
        </w:rPr>
        <w:t xml:space="preserve">. This year we’re trying to double that! Visit </w:t>
      </w:r>
      <w:r w:rsidRPr="00EE53CD">
        <w:rPr>
          <w:rFonts w:ascii="Arial" w:hAnsi="Arial" w:cs="Arial"/>
          <w:sz w:val="22"/>
          <w:szCs w:val="22"/>
        </w:rPr>
        <w:t xml:space="preserve">habitatca.org/taxfund to learn </w:t>
      </w:r>
      <w:r>
        <w:rPr>
          <w:rFonts w:ascii="Arial" w:hAnsi="Arial" w:cs="Arial"/>
          <w:sz w:val="22"/>
          <w:szCs w:val="22"/>
        </w:rPr>
        <w:t xml:space="preserve">how to help us </w:t>
      </w:r>
      <w:r w:rsidRPr="00EE53CD">
        <w:rPr>
          <w:rFonts w:ascii="Arial" w:hAnsi="Arial" w:cs="Arial"/>
          <w:sz w:val="22"/>
          <w:szCs w:val="22"/>
        </w:rPr>
        <w:t>#BuildHomesBuil</w:t>
      </w:r>
      <w:bookmarkStart w:id="0" w:name="_GoBack"/>
      <w:bookmarkEnd w:id="0"/>
      <w:r w:rsidRPr="00EE53CD">
        <w:rPr>
          <w:rFonts w:ascii="Arial" w:hAnsi="Arial" w:cs="Arial"/>
          <w:sz w:val="22"/>
          <w:szCs w:val="22"/>
        </w:rPr>
        <w:t>dHope</w:t>
      </w:r>
      <w:r w:rsidR="008D57CB">
        <w:rPr>
          <w:rFonts w:ascii="Arial" w:hAnsi="Arial" w:cs="Arial"/>
          <w:sz w:val="22"/>
          <w:szCs w:val="22"/>
        </w:rPr>
        <w:t>!</w:t>
      </w:r>
    </w:p>
    <w:p w14:paraId="1564B8F9" w14:textId="5418D2B7" w:rsidR="0083230B" w:rsidRDefault="0083230B" w:rsidP="00635406">
      <w:pPr>
        <w:rPr>
          <w:rFonts w:ascii="Arial" w:hAnsi="Arial" w:cs="Arial"/>
          <w:sz w:val="22"/>
          <w:szCs w:val="22"/>
        </w:rPr>
      </w:pPr>
    </w:p>
    <w:p w14:paraId="5758A167" w14:textId="55C42BAA" w:rsidR="0083230B" w:rsidRPr="00EE53CD" w:rsidRDefault="0083230B" w:rsidP="0063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Want to make a difference this tax season? Visit </w:t>
      </w:r>
      <w:r w:rsidRPr="00EE53CD">
        <w:rPr>
          <w:rFonts w:ascii="Arial" w:hAnsi="Arial" w:cs="Arial"/>
          <w:sz w:val="22"/>
          <w:szCs w:val="22"/>
        </w:rPr>
        <w:t>habitatca.org/taxfund to learn more</w:t>
      </w:r>
      <w:r>
        <w:rPr>
          <w:rFonts w:ascii="Arial" w:hAnsi="Arial" w:cs="Arial"/>
          <w:sz w:val="22"/>
          <w:szCs w:val="22"/>
        </w:rPr>
        <w:t xml:space="preserve"> about how you can </w:t>
      </w:r>
      <w:r w:rsidRPr="00EE53CD">
        <w:rPr>
          <w:rFonts w:ascii="Arial" w:hAnsi="Arial" w:cs="Arial"/>
          <w:sz w:val="22"/>
          <w:szCs w:val="22"/>
        </w:rPr>
        <w:t>#BuildHomesBuildHope</w:t>
      </w:r>
      <w:r>
        <w:rPr>
          <w:rFonts w:ascii="Arial" w:hAnsi="Arial" w:cs="Arial"/>
          <w:sz w:val="22"/>
          <w:szCs w:val="22"/>
        </w:rPr>
        <w:t xml:space="preserve"> for California families.</w:t>
      </w:r>
    </w:p>
    <w:p w14:paraId="316E324D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357B20DC" w14:textId="77777777" w:rsidR="0083230B" w:rsidRDefault="0083230B" w:rsidP="00635406">
      <w:pPr>
        <w:rPr>
          <w:rFonts w:ascii="Arial" w:hAnsi="Arial" w:cs="Arial"/>
          <w:b/>
          <w:sz w:val="22"/>
          <w:szCs w:val="22"/>
        </w:rPr>
      </w:pPr>
    </w:p>
    <w:p w14:paraId="6B8C7FB9" w14:textId="5AF649D4" w:rsidR="00635406" w:rsidRPr="00EE53CD" w:rsidRDefault="00635406" w:rsidP="00635406">
      <w:pPr>
        <w:rPr>
          <w:rFonts w:ascii="Arial" w:hAnsi="Arial" w:cs="Arial"/>
          <w:b/>
          <w:sz w:val="22"/>
          <w:szCs w:val="22"/>
        </w:rPr>
      </w:pPr>
      <w:r w:rsidRPr="00EE53CD">
        <w:rPr>
          <w:rFonts w:ascii="Arial" w:hAnsi="Arial" w:cs="Arial"/>
          <w:b/>
          <w:sz w:val="22"/>
          <w:szCs w:val="22"/>
        </w:rPr>
        <w:lastRenderedPageBreak/>
        <w:t>Sample Facebook Posts:</w:t>
      </w:r>
    </w:p>
    <w:p w14:paraId="080CCE8D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6E5CB1E4" w14:textId="77777777" w:rsidR="00635406" w:rsidRPr="00EE53CD" w:rsidRDefault="00635406" w:rsidP="00635406">
      <w:pPr>
        <w:rPr>
          <w:rFonts w:ascii="Arial" w:hAnsi="Arial" w:cs="Arial"/>
          <w:b/>
          <w:sz w:val="22"/>
          <w:szCs w:val="22"/>
        </w:rPr>
      </w:pPr>
      <w:r w:rsidRPr="00EE53CD">
        <w:rPr>
          <w:rFonts w:ascii="Arial" w:hAnsi="Arial" w:cs="Arial"/>
          <w:b/>
          <w:sz w:val="22"/>
          <w:szCs w:val="22"/>
        </w:rPr>
        <w:t>Customize with a story from one of your local families. Make sure to include a photo!</w:t>
      </w:r>
    </w:p>
    <w:p w14:paraId="75215A48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 xml:space="preserve">Every year, Habitat for Humanity </w:t>
      </w:r>
      <w:r w:rsidRPr="00EE53CD">
        <w:rPr>
          <w:rFonts w:ascii="Arial" w:hAnsi="Arial" w:cs="Arial"/>
          <w:sz w:val="22"/>
          <w:szCs w:val="22"/>
          <w:highlight w:val="yellow"/>
        </w:rPr>
        <w:t>Los Angeles</w:t>
      </w:r>
      <w:r w:rsidRPr="00EE53CD">
        <w:rPr>
          <w:rFonts w:ascii="Arial" w:hAnsi="Arial" w:cs="Arial"/>
          <w:sz w:val="22"/>
          <w:szCs w:val="22"/>
        </w:rPr>
        <w:t xml:space="preserve"> builds homes for families like Maria and her two teenagers. </w:t>
      </w:r>
      <w:hyperlink r:id="rId8" w:history="1">
        <w:r w:rsidRPr="00EE53CD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Maria </w:t>
        </w:r>
      </w:hyperlink>
      <w:r w:rsidRPr="00EE53CD">
        <w:rPr>
          <w:rFonts w:ascii="Arial" w:hAnsi="Arial" w:cs="Arial"/>
          <w:sz w:val="22"/>
          <w:szCs w:val="22"/>
        </w:rPr>
        <w:t xml:space="preserve">is a U.S. Navy veteran and mother to Briana, 17, and Bryan, 15. She struggled to find a job and an affordable home after she </w:t>
      </w:r>
      <w:r w:rsidR="00FD70BD">
        <w:rPr>
          <w:rFonts w:ascii="Arial" w:hAnsi="Arial" w:cs="Arial"/>
          <w:sz w:val="22"/>
          <w:szCs w:val="22"/>
        </w:rPr>
        <w:t>returned from her</w:t>
      </w:r>
      <w:r w:rsidRPr="00EE53CD">
        <w:rPr>
          <w:rFonts w:ascii="Arial" w:hAnsi="Arial" w:cs="Arial"/>
          <w:sz w:val="22"/>
          <w:szCs w:val="22"/>
        </w:rPr>
        <w:t xml:space="preserve"> service. </w:t>
      </w:r>
    </w:p>
    <w:p w14:paraId="1B917013" w14:textId="77777777" w:rsidR="00635406" w:rsidRPr="00EE53CD" w:rsidRDefault="00635406" w:rsidP="00635406">
      <w:pPr>
        <w:rPr>
          <w:rFonts w:ascii="Arial" w:hAnsi="Arial" w:cs="Arial"/>
          <w:sz w:val="22"/>
          <w:szCs w:val="22"/>
        </w:rPr>
      </w:pPr>
    </w:p>
    <w:p w14:paraId="536A26E9" w14:textId="18462F62" w:rsidR="005F70E4" w:rsidRPr="0083230B" w:rsidRDefault="00635406" w:rsidP="00730039">
      <w:pPr>
        <w:rPr>
          <w:rFonts w:ascii="Arial" w:hAnsi="Arial" w:cs="Arial"/>
          <w:sz w:val="22"/>
          <w:szCs w:val="22"/>
        </w:rPr>
      </w:pPr>
      <w:r w:rsidRPr="00EE53CD">
        <w:rPr>
          <w:rFonts w:ascii="Arial" w:hAnsi="Arial" w:cs="Arial"/>
          <w:sz w:val="22"/>
          <w:szCs w:val="22"/>
        </w:rPr>
        <w:t>With as a little as $1, you can make homeownership a reality for the many California children, families and veterans like Maria who are caught in the housing crisis and unable to afford a safe, stable home. Visit habitatca.org/taxfund for more info on how $1 can help #BuildHomesBuildHope.</w:t>
      </w:r>
    </w:p>
    <w:sectPr w:rsidR="005F70E4" w:rsidRPr="0083230B" w:rsidSect="00035FF7">
      <w:headerReference w:type="default" r:id="rId9"/>
      <w:footerReference w:type="default" r:id="rId10"/>
      <w:pgSz w:w="12240" w:h="15840" w:code="1"/>
      <w:pgMar w:top="2160" w:right="864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4D49" w14:textId="77777777" w:rsidR="0059383D" w:rsidRDefault="0059383D" w:rsidP="00035FF7">
      <w:r>
        <w:separator/>
      </w:r>
    </w:p>
  </w:endnote>
  <w:endnote w:type="continuationSeparator" w:id="0">
    <w:p w14:paraId="64BC6B0A" w14:textId="77777777" w:rsidR="0059383D" w:rsidRDefault="0059383D" w:rsidP="000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5742360"/>
      <w:placeholder>
        <w:docPart w:val="401021DA88F64E05BA7965BC1B1D3807"/>
      </w:placeholder>
    </w:sdtPr>
    <w:sdtEndPr/>
    <w:sdtContent>
      <w:p w14:paraId="3E5840A4" w14:textId="1AFAD8E6" w:rsidR="00035FF7" w:rsidRPr="00893E8B" w:rsidRDefault="00035FF7" w:rsidP="00035FF7">
        <w:pPr>
          <w:jc w:val="center"/>
          <w:rPr>
            <w:rFonts w:ascii="Arial" w:hAnsi="Arial" w:cs="Arial"/>
          </w:rPr>
        </w:pPr>
        <w:r w:rsidRPr="00893E8B">
          <w:rPr>
            <w:rFonts w:ascii="Arial" w:hAnsi="Arial" w:cs="Arial"/>
          </w:rPr>
          <w:t>www.habitatca.o</w:t>
        </w:r>
        <w:r w:rsidR="0045108C" w:rsidRPr="00893E8B">
          <w:rPr>
            <w:rFonts w:ascii="Arial" w:hAnsi="Arial" w:cs="Arial"/>
          </w:rPr>
          <w:t>rg</w:t>
        </w:r>
        <w:r w:rsidRPr="00893E8B">
          <w:rPr>
            <w:rFonts w:ascii="Arial" w:hAnsi="Arial" w:cs="Arial"/>
          </w:rPr>
          <w:t>/tax</w:t>
        </w:r>
        <w:r w:rsidR="00FA4852" w:rsidRPr="00893E8B">
          <w:rPr>
            <w:rFonts w:ascii="Arial" w:hAnsi="Arial" w:cs="Arial"/>
          </w:rPr>
          <w:t>fund</w:t>
        </w:r>
      </w:p>
    </w:sdtContent>
  </w:sdt>
  <w:p w14:paraId="5AB4AB78" w14:textId="77777777" w:rsidR="00035FF7" w:rsidRPr="00035FF7" w:rsidRDefault="00035FF7">
    <w:pPr>
      <w:pStyle w:val="Footer"/>
      <w:rPr>
        <w:sz w:val="18"/>
      </w:rPr>
    </w:pPr>
  </w:p>
  <w:p w14:paraId="6022F6E7" w14:textId="77777777" w:rsidR="00035FF7" w:rsidRPr="00035FF7" w:rsidRDefault="00035FF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73C4" w14:textId="77777777" w:rsidR="0059383D" w:rsidRDefault="0059383D" w:rsidP="00035FF7">
      <w:r>
        <w:separator/>
      </w:r>
    </w:p>
  </w:footnote>
  <w:footnote w:type="continuationSeparator" w:id="0">
    <w:p w14:paraId="3270503E" w14:textId="77777777" w:rsidR="0059383D" w:rsidRDefault="0059383D" w:rsidP="0003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71D2" w14:textId="77777777" w:rsidR="00D52E62" w:rsidRDefault="00D52E62">
    <w:pPr>
      <w:pStyle w:val="Header"/>
    </w:pPr>
    <w:r>
      <w:rPr>
        <w:noProof/>
      </w:rPr>
      <w:drawing>
        <wp:inline distT="0" distB="0" distL="0" distR="0" wp14:anchorId="1E261076" wp14:editId="3552497F">
          <wp:extent cx="6675120" cy="1742440"/>
          <wp:effectExtent l="19050" t="0" r="0" b="0"/>
          <wp:docPr id="1" name="Picture 0" descr="021218_HabitatC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1218_HabitatC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74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8"/>
    <w:rsid w:val="00035FF7"/>
    <w:rsid w:val="000975A8"/>
    <w:rsid w:val="000D247E"/>
    <w:rsid w:val="00123681"/>
    <w:rsid w:val="00143DBB"/>
    <w:rsid w:val="00154ACA"/>
    <w:rsid w:val="00194B1B"/>
    <w:rsid w:val="001A65DE"/>
    <w:rsid w:val="001B326D"/>
    <w:rsid w:val="001F3161"/>
    <w:rsid w:val="00275CEB"/>
    <w:rsid w:val="002A22E2"/>
    <w:rsid w:val="002C72AE"/>
    <w:rsid w:val="003111A7"/>
    <w:rsid w:val="00345BFB"/>
    <w:rsid w:val="00356D45"/>
    <w:rsid w:val="00360F18"/>
    <w:rsid w:val="003666C7"/>
    <w:rsid w:val="00394968"/>
    <w:rsid w:val="003A34E1"/>
    <w:rsid w:val="003B7DE5"/>
    <w:rsid w:val="0041155F"/>
    <w:rsid w:val="0045108C"/>
    <w:rsid w:val="00472C3E"/>
    <w:rsid w:val="00483C90"/>
    <w:rsid w:val="00491486"/>
    <w:rsid w:val="004A339A"/>
    <w:rsid w:val="004A59CF"/>
    <w:rsid w:val="0059383D"/>
    <w:rsid w:val="005A5FE1"/>
    <w:rsid w:val="005A623A"/>
    <w:rsid w:val="005F2FD9"/>
    <w:rsid w:val="005F70E4"/>
    <w:rsid w:val="00606D3B"/>
    <w:rsid w:val="00622841"/>
    <w:rsid w:val="00635406"/>
    <w:rsid w:val="00654DC5"/>
    <w:rsid w:val="006726A4"/>
    <w:rsid w:val="00690B85"/>
    <w:rsid w:val="006A6DF8"/>
    <w:rsid w:val="006B5FC2"/>
    <w:rsid w:val="006D353C"/>
    <w:rsid w:val="006D5D42"/>
    <w:rsid w:val="00730039"/>
    <w:rsid w:val="0079035C"/>
    <w:rsid w:val="007C1263"/>
    <w:rsid w:val="007E496A"/>
    <w:rsid w:val="00811088"/>
    <w:rsid w:val="0083230B"/>
    <w:rsid w:val="00864E82"/>
    <w:rsid w:val="00893E8B"/>
    <w:rsid w:val="008A28E6"/>
    <w:rsid w:val="008D57CB"/>
    <w:rsid w:val="008E2272"/>
    <w:rsid w:val="008F5B83"/>
    <w:rsid w:val="008F6500"/>
    <w:rsid w:val="00904EDB"/>
    <w:rsid w:val="00907DC4"/>
    <w:rsid w:val="0093614F"/>
    <w:rsid w:val="009646BF"/>
    <w:rsid w:val="009A42D2"/>
    <w:rsid w:val="009C1BA0"/>
    <w:rsid w:val="009E26F1"/>
    <w:rsid w:val="00A33E40"/>
    <w:rsid w:val="00A40998"/>
    <w:rsid w:val="00A96A14"/>
    <w:rsid w:val="00AB004C"/>
    <w:rsid w:val="00AF1FCF"/>
    <w:rsid w:val="00AF310E"/>
    <w:rsid w:val="00B024DE"/>
    <w:rsid w:val="00B73C1F"/>
    <w:rsid w:val="00B84615"/>
    <w:rsid w:val="00B9719A"/>
    <w:rsid w:val="00BA09E9"/>
    <w:rsid w:val="00BE3DFE"/>
    <w:rsid w:val="00C047B8"/>
    <w:rsid w:val="00C07CDA"/>
    <w:rsid w:val="00C1319A"/>
    <w:rsid w:val="00C177AA"/>
    <w:rsid w:val="00C54EA0"/>
    <w:rsid w:val="00CA7EE6"/>
    <w:rsid w:val="00CB01B3"/>
    <w:rsid w:val="00CB1D3D"/>
    <w:rsid w:val="00D11190"/>
    <w:rsid w:val="00D11995"/>
    <w:rsid w:val="00D3768C"/>
    <w:rsid w:val="00D43C7D"/>
    <w:rsid w:val="00D52E62"/>
    <w:rsid w:val="00D61764"/>
    <w:rsid w:val="00D63306"/>
    <w:rsid w:val="00DA5728"/>
    <w:rsid w:val="00E26C70"/>
    <w:rsid w:val="00E3738E"/>
    <w:rsid w:val="00E65CBA"/>
    <w:rsid w:val="00E72033"/>
    <w:rsid w:val="00E86607"/>
    <w:rsid w:val="00EC3811"/>
    <w:rsid w:val="00ED1153"/>
    <w:rsid w:val="00EE53CD"/>
    <w:rsid w:val="00EE7602"/>
    <w:rsid w:val="00F75AED"/>
    <w:rsid w:val="00FA4852"/>
    <w:rsid w:val="00FC0427"/>
    <w:rsid w:val="00FC4638"/>
    <w:rsid w:val="00FD70B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52EDC2F"/>
  <w15:docId w15:val="{96732A3B-30AC-5F46-BADC-39828392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qFormat/>
    <w:rsid w:val="00CB01B3"/>
    <w:pPr>
      <w:ind w:left="720"/>
      <w:contextualSpacing/>
    </w:pPr>
    <w:rPr>
      <w:rFonts w:eastAsiaTheme="minorHAnsi" w:cstheme="minorBid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F7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F7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63540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itatca.org/the-jefferson-famil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you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021DA88F64E05BA7965BC1B1D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5C5-2043-4DFC-A43D-CE2D3585762A}"/>
      </w:docPartPr>
      <w:docPartBody>
        <w:p w:rsidR="00FD281B" w:rsidRDefault="008A4BC0" w:rsidP="008A4BC0">
          <w:pPr>
            <w:pStyle w:val="401021DA88F64E05BA7965BC1B1D3807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12"/>
    <w:rsid w:val="001129EC"/>
    <w:rsid w:val="00173412"/>
    <w:rsid w:val="003200E9"/>
    <w:rsid w:val="004F214D"/>
    <w:rsid w:val="005E1B8A"/>
    <w:rsid w:val="006218FB"/>
    <w:rsid w:val="0087246F"/>
    <w:rsid w:val="008A4BC0"/>
    <w:rsid w:val="0090264A"/>
    <w:rsid w:val="00B67539"/>
    <w:rsid w:val="00F72BE2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366E4B32D480AAE1D0785AA398955">
    <w:name w:val="4EB366E4B32D480AAE1D0785AA398955"/>
    <w:rsid w:val="008A4BC0"/>
  </w:style>
  <w:style w:type="paragraph" w:customStyle="1" w:styleId="86FB5DCDDD1D43F7B72C21BB5A461620">
    <w:name w:val="86FB5DCDDD1D43F7B72C21BB5A461620"/>
    <w:rsid w:val="008A4BC0"/>
  </w:style>
  <w:style w:type="paragraph" w:customStyle="1" w:styleId="843B2B1B987A43E3BDF6E21FAFADAD40">
    <w:name w:val="843B2B1B987A43E3BDF6E21FAFADAD40"/>
    <w:rsid w:val="008A4BC0"/>
  </w:style>
  <w:style w:type="paragraph" w:customStyle="1" w:styleId="DAF6BDC43C644AB5934B6073A30DA2F7">
    <w:name w:val="DAF6BDC43C644AB5934B6073A30DA2F7"/>
    <w:rsid w:val="008A4BC0"/>
  </w:style>
  <w:style w:type="paragraph" w:customStyle="1" w:styleId="401021DA88F64E05BA7965BC1B1D3807">
    <w:name w:val="401021DA88F64E05BA7965BC1B1D3807"/>
    <w:rsid w:val="008A4BC0"/>
  </w:style>
  <w:style w:type="paragraph" w:customStyle="1" w:styleId="956A11CCC39F4B2BBF694F274C627C0D">
    <w:name w:val="956A11CCC39F4B2BBF694F274C627C0D"/>
    <w:rsid w:val="008A4BC0"/>
  </w:style>
  <w:style w:type="paragraph" w:customStyle="1" w:styleId="E068BDA13DFC432E8FB343544718240E">
    <w:name w:val="E068BDA13DFC432E8FB343544718240E"/>
    <w:rsid w:val="00FD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A77FD-A7A7-C243-BC42-F394FD2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C:\Users\soyou\AppData\Roaming\Microsoft\Templates\GreenWave_Letterhead.dotx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Butler</dc:creator>
  <cp:lastModifiedBy>Jenna Thompson</cp:lastModifiedBy>
  <cp:revision>2</cp:revision>
  <cp:lastPrinted>2018-02-16T01:44:00Z</cp:lastPrinted>
  <dcterms:created xsi:type="dcterms:W3CDTF">2018-10-18T17:00:00Z</dcterms:created>
  <dcterms:modified xsi:type="dcterms:W3CDTF">2018-10-18T17:00:00Z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