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8480" w14:textId="77777777" w:rsidR="000B1A88" w:rsidRPr="009E6845" w:rsidRDefault="000B1A88" w:rsidP="000B1A88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TEMPLATE LETTER TO THE EDITOR</w:t>
      </w:r>
    </w:p>
    <w:p w14:paraId="1BCBC5F2" w14:textId="77777777" w:rsidR="000B1A88" w:rsidRDefault="000B1A88" w:rsidP="000B1A88">
      <w:pPr>
        <w:contextualSpacing/>
        <w:rPr>
          <w:rFonts w:ascii="Arial" w:hAnsi="Arial" w:cs="Arial"/>
          <w:sz w:val="22"/>
          <w:szCs w:val="22"/>
        </w:rPr>
      </w:pPr>
    </w:p>
    <w:p w14:paraId="7375852A" w14:textId="77777777" w:rsidR="000B1A88" w:rsidRDefault="000B1A88" w:rsidP="000B1A88">
      <w:pPr>
        <w:contextualSpacing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Habitat Homeowner</w:t>
      </w:r>
      <w:r w:rsidRPr="00CE7FE0">
        <w:rPr>
          <w:rFonts w:ascii="Arial" w:hAnsi="Arial" w:cs="Arial"/>
          <w:b/>
          <w:i/>
          <w:sz w:val="22"/>
          <w:szCs w:val="22"/>
        </w:rPr>
        <w:t xml:space="preserve"> Voice</w:t>
      </w:r>
    </w:p>
    <w:p w14:paraId="7E829B8F" w14:textId="77777777" w:rsidR="000B1A88" w:rsidRDefault="000B1A88" w:rsidP="000B1A88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A55FD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family and I have just spent our first month in a home of our own thanks to </w:t>
      </w:r>
      <w:r w:rsidRPr="009E6845">
        <w:rPr>
          <w:rFonts w:ascii="Arial" w:hAnsi="Arial" w:cs="Arial"/>
          <w:sz w:val="22"/>
          <w:szCs w:val="22"/>
        </w:rPr>
        <w:t xml:space="preserve">Habitat for Humanity </w:t>
      </w:r>
      <w:r w:rsidRPr="009E6845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AFFILIATE NAME</w:t>
      </w:r>
      <w:r w:rsidRPr="009E6845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and many local volunteers and supporters. </w:t>
      </w:r>
      <w:r w:rsidRPr="00BE22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With the help of Habitat for Humanity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this community</w:t>
      </w:r>
      <w:r w:rsidRPr="00BE22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my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children</w:t>
      </w:r>
      <w:r w:rsidRPr="00BE22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will</w:t>
      </w:r>
      <w:r w:rsidRPr="00BE22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grow up in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safe neighborhood, and we will always have a</w:t>
      </w:r>
      <w:r w:rsidRPr="00BE22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place to call</w:t>
      </w:r>
      <w:r w:rsidRPr="00BE22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home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Thank you for such a gift!</w:t>
      </w:r>
    </w:p>
    <w:p w14:paraId="7396AE2A" w14:textId="77777777" w:rsidR="000B1A88" w:rsidRDefault="000B1A88" w:rsidP="000B1A88">
      <w:pPr>
        <w:contextualSpacing/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CEE014F" w14:textId="31F27515" w:rsidR="000B1A88" w:rsidRPr="000B1A88" w:rsidRDefault="000B1A88" w:rsidP="000B1A88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know first-hand there are many ways to give back in our community and to help one another out. While helping to build my own home, I put in hours helping another family build their Habitat home. And with many families struggling to find an affordable home, we all can do something. </w:t>
      </w:r>
      <w:r w:rsidRPr="009E6845">
        <w:rPr>
          <w:rFonts w:ascii="Arial" w:hAnsi="Arial" w:cs="Arial"/>
          <w:sz w:val="22"/>
          <w:szCs w:val="22"/>
        </w:rPr>
        <w:t xml:space="preserve">Right now, </w:t>
      </w:r>
      <w:r>
        <w:rPr>
          <w:rFonts w:ascii="Arial" w:hAnsi="Arial" w:cs="Arial"/>
          <w:sz w:val="22"/>
          <w:szCs w:val="22"/>
        </w:rPr>
        <w:t xml:space="preserve">many </w:t>
      </w:r>
      <w:r w:rsidRPr="009E6845">
        <w:rPr>
          <w:rFonts w:ascii="Arial" w:hAnsi="Arial" w:cs="Arial"/>
          <w:sz w:val="22"/>
          <w:szCs w:val="22"/>
        </w:rPr>
        <w:t>California</w:t>
      </w:r>
      <w:r>
        <w:rPr>
          <w:rFonts w:ascii="Arial" w:hAnsi="Arial" w:cs="Arial"/>
          <w:sz w:val="22"/>
          <w:szCs w:val="22"/>
        </w:rPr>
        <w:t xml:space="preserve">ns are doing their taxes, and they </w:t>
      </w:r>
      <w:r w:rsidRPr="009E6845">
        <w:rPr>
          <w:rFonts w:ascii="Arial" w:hAnsi="Arial" w:cs="Arial"/>
          <w:sz w:val="22"/>
          <w:szCs w:val="22"/>
        </w:rPr>
        <w:t>have the unique opportunity to make tax-deductible donatio</w:t>
      </w:r>
      <w:r>
        <w:rPr>
          <w:rFonts w:ascii="Arial" w:hAnsi="Arial" w:cs="Arial"/>
          <w:sz w:val="22"/>
          <w:szCs w:val="22"/>
        </w:rPr>
        <w:t>ns to the Habitat for Humanity</w:t>
      </w:r>
      <w:r w:rsidRPr="009E6845">
        <w:rPr>
          <w:rFonts w:ascii="Arial" w:hAnsi="Arial" w:cs="Arial"/>
          <w:sz w:val="22"/>
          <w:szCs w:val="22"/>
        </w:rPr>
        <w:t xml:space="preserve"> Voluntary Tax Contribution Fund on their 201</w:t>
      </w:r>
      <w:r>
        <w:rPr>
          <w:rFonts w:ascii="Arial" w:hAnsi="Arial" w:cs="Arial"/>
          <w:sz w:val="22"/>
          <w:szCs w:val="22"/>
        </w:rPr>
        <w:t>8</w:t>
      </w:r>
      <w:r w:rsidRPr="009E6845">
        <w:rPr>
          <w:rFonts w:ascii="Arial" w:hAnsi="Arial" w:cs="Arial"/>
          <w:sz w:val="22"/>
          <w:szCs w:val="22"/>
        </w:rPr>
        <w:t xml:space="preserve"> California tax return. Donations generated through this fund will maximize Habitat for Humanity’s work and make homeownership a reality for</w:t>
      </w:r>
      <w:r>
        <w:rPr>
          <w:rFonts w:ascii="Arial" w:hAnsi="Arial" w:cs="Arial"/>
          <w:sz w:val="22"/>
          <w:szCs w:val="22"/>
        </w:rPr>
        <w:t xml:space="preserve"> more families like mine</w:t>
      </w:r>
      <w:r w:rsidRPr="009E68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E6845">
        <w:rPr>
          <w:rFonts w:ascii="Arial" w:hAnsi="Arial" w:cs="Arial"/>
          <w:sz w:val="22"/>
          <w:szCs w:val="22"/>
        </w:rPr>
        <w:t xml:space="preserve">Visit </w:t>
      </w:r>
      <w:hyperlink r:id="rId8" w:history="1">
        <w:r w:rsidRPr="009E6845">
          <w:rPr>
            <w:rStyle w:val="Hyperlink"/>
            <w:rFonts w:ascii="Arial" w:eastAsiaTheme="majorEastAsia" w:hAnsi="Arial" w:cs="Arial"/>
            <w:sz w:val="22"/>
            <w:szCs w:val="22"/>
          </w:rPr>
          <w:t>www.ha</w:t>
        </w:r>
        <w:r w:rsidRPr="009E6845">
          <w:rPr>
            <w:rStyle w:val="Hyperlink"/>
            <w:rFonts w:ascii="Arial" w:eastAsiaTheme="majorEastAsia" w:hAnsi="Arial" w:cs="Arial"/>
            <w:sz w:val="22"/>
            <w:szCs w:val="22"/>
          </w:rPr>
          <w:t>b</w:t>
        </w:r>
        <w:r w:rsidRPr="009E6845">
          <w:rPr>
            <w:rStyle w:val="Hyperlink"/>
            <w:rFonts w:ascii="Arial" w:eastAsiaTheme="majorEastAsia" w:hAnsi="Arial" w:cs="Arial"/>
            <w:sz w:val="22"/>
            <w:szCs w:val="22"/>
          </w:rPr>
          <w:t>itatca.org/taxfund</w:t>
        </w:r>
      </w:hyperlink>
      <w:r w:rsidRPr="009E6845">
        <w:rPr>
          <w:rFonts w:ascii="Arial" w:hAnsi="Arial" w:cs="Arial"/>
          <w:sz w:val="22"/>
          <w:szCs w:val="22"/>
        </w:rPr>
        <w:t xml:space="preserve"> to learn more</w:t>
      </w:r>
      <w:r>
        <w:rPr>
          <w:rFonts w:ascii="Arial" w:hAnsi="Arial" w:cs="Arial"/>
          <w:sz w:val="22"/>
          <w:szCs w:val="22"/>
        </w:rPr>
        <w:t xml:space="preserve"> and help ease the housing crisis hitting children and families in </w:t>
      </w:r>
      <w:r w:rsidRPr="00232AA6">
        <w:rPr>
          <w:rFonts w:ascii="Arial" w:hAnsi="Arial" w:cs="Arial"/>
          <w:sz w:val="22"/>
          <w:szCs w:val="22"/>
          <w:highlight w:val="yellow"/>
        </w:rPr>
        <w:t>[COUNTY/REGION]</w:t>
      </w:r>
      <w:r>
        <w:rPr>
          <w:rFonts w:ascii="Arial" w:hAnsi="Arial" w:cs="Arial"/>
          <w:sz w:val="22"/>
          <w:szCs w:val="22"/>
        </w:rPr>
        <w:t>.</w:t>
      </w:r>
    </w:p>
    <w:p w14:paraId="48CCC4B4" w14:textId="5CFA2E17" w:rsidR="000B1A88" w:rsidRPr="000B1A88" w:rsidRDefault="000B1A88" w:rsidP="000B1A88">
      <w:pPr>
        <w:contextualSpacing/>
        <w:rPr>
          <w:rFonts w:ascii="Arial" w:hAnsi="Arial" w:cs="Arial"/>
          <w:sz w:val="22"/>
          <w:szCs w:val="22"/>
        </w:rPr>
      </w:pPr>
      <w:r w:rsidRPr="009E6845">
        <w:rPr>
          <w:rFonts w:ascii="Arial" w:hAnsi="Arial" w:cs="Arial"/>
          <w:sz w:val="22"/>
          <w:szCs w:val="22"/>
          <w:highlight w:val="yellow"/>
        </w:rPr>
        <w:t>[Name &amp; City]</w:t>
      </w:r>
    </w:p>
    <w:p w14:paraId="72A3026E" w14:textId="77777777" w:rsidR="000B1A88" w:rsidRDefault="000B1A88" w:rsidP="000B1A8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------------------------------------------------------------------------------------------</w:t>
      </w:r>
    </w:p>
    <w:p w14:paraId="72A13C61" w14:textId="77777777" w:rsidR="000B1A88" w:rsidRPr="00CE7FE0" w:rsidRDefault="000B1A88" w:rsidP="000B1A88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CE7FE0">
        <w:rPr>
          <w:rFonts w:ascii="Arial" w:hAnsi="Arial" w:cs="Arial"/>
          <w:b/>
          <w:i/>
          <w:sz w:val="22"/>
          <w:szCs w:val="22"/>
        </w:rPr>
        <w:t>Supporter Voice</w:t>
      </w:r>
      <w:r>
        <w:rPr>
          <w:rFonts w:ascii="Arial" w:hAnsi="Arial" w:cs="Arial"/>
          <w:b/>
          <w:i/>
          <w:sz w:val="22"/>
          <w:szCs w:val="22"/>
        </w:rPr>
        <w:t xml:space="preserve"> – Board Member, Respected Community Voice</w:t>
      </w:r>
    </w:p>
    <w:p w14:paraId="2E965059" w14:textId="77777777" w:rsidR="000B1A88" w:rsidRPr="009E6845" w:rsidRDefault="000B1A88" w:rsidP="000B1A88">
      <w:pPr>
        <w:contextualSpacing/>
        <w:jc w:val="both"/>
        <w:rPr>
          <w:rFonts w:ascii="Arial" w:hAnsi="Arial" w:cs="Arial"/>
          <w:sz w:val="22"/>
          <w:szCs w:val="22"/>
        </w:rPr>
      </w:pPr>
      <w:r w:rsidRPr="009E6845">
        <w:rPr>
          <w:rFonts w:ascii="Arial" w:hAnsi="Arial" w:cs="Arial"/>
          <w:sz w:val="22"/>
          <w:szCs w:val="22"/>
        </w:rPr>
        <w:t xml:space="preserve">Reading about the housing crisis gripping California and pushing families to the financial brink </w:t>
      </w:r>
      <w:r>
        <w:rPr>
          <w:rFonts w:ascii="Arial" w:hAnsi="Arial" w:cs="Arial"/>
          <w:sz w:val="22"/>
          <w:szCs w:val="22"/>
        </w:rPr>
        <w:t xml:space="preserve">too </w:t>
      </w:r>
      <w:r w:rsidRPr="009E6845">
        <w:rPr>
          <w:rFonts w:ascii="Arial" w:hAnsi="Arial" w:cs="Arial"/>
          <w:sz w:val="22"/>
          <w:szCs w:val="22"/>
        </w:rPr>
        <w:t xml:space="preserve">often leaves </w:t>
      </w:r>
      <w:r>
        <w:rPr>
          <w:rFonts w:ascii="Arial" w:hAnsi="Arial" w:cs="Arial"/>
          <w:sz w:val="22"/>
          <w:szCs w:val="22"/>
        </w:rPr>
        <w:t>us</w:t>
      </w:r>
      <w:r w:rsidRPr="009E6845">
        <w:rPr>
          <w:rFonts w:ascii="Arial" w:hAnsi="Arial" w:cs="Arial"/>
          <w:sz w:val="22"/>
          <w:szCs w:val="22"/>
        </w:rPr>
        <w:t xml:space="preserve"> feeling helpless and hopeless. What can any of us do to help the many families and veterans shut out from having a decent place to live?</w:t>
      </w:r>
    </w:p>
    <w:p w14:paraId="57952A97" w14:textId="77777777" w:rsidR="000B1A88" w:rsidRPr="009E6845" w:rsidRDefault="000B1A88" w:rsidP="000B1A8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8014AE8" w14:textId="3D827AB3" w:rsidR="000B1A88" w:rsidRPr="000B1A88" w:rsidRDefault="000B1A88" w:rsidP="000B1A88">
      <w:pPr>
        <w:contextualSpacing/>
        <w:jc w:val="both"/>
        <w:rPr>
          <w:rFonts w:ascii="Arial" w:hAnsi="Arial" w:cs="Arial"/>
          <w:sz w:val="22"/>
          <w:szCs w:val="22"/>
        </w:rPr>
      </w:pPr>
      <w:r w:rsidRPr="009E6845">
        <w:rPr>
          <w:rFonts w:ascii="Arial" w:hAnsi="Arial" w:cs="Arial"/>
          <w:sz w:val="22"/>
          <w:szCs w:val="22"/>
        </w:rPr>
        <w:t xml:space="preserve">We can support organizations like Habitat for Humanity </w:t>
      </w:r>
      <w:r w:rsidRPr="009E6845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AFFILIATE NAME</w:t>
      </w:r>
      <w:r w:rsidRPr="009E6845">
        <w:rPr>
          <w:rFonts w:ascii="Arial" w:hAnsi="Arial" w:cs="Arial"/>
          <w:sz w:val="22"/>
          <w:szCs w:val="22"/>
          <w:highlight w:val="yellow"/>
        </w:rPr>
        <w:t>]</w:t>
      </w:r>
      <w:r w:rsidRPr="009E6845">
        <w:rPr>
          <w:rFonts w:ascii="Arial" w:hAnsi="Arial" w:cs="Arial"/>
          <w:sz w:val="22"/>
          <w:szCs w:val="22"/>
        </w:rPr>
        <w:t xml:space="preserve"> that construct, rehabilitate and preserve homes right here in our community. While sweat equity is a vital part of how Habitat for Humanity</w:t>
      </w:r>
      <w:r>
        <w:rPr>
          <w:rFonts w:ascii="Arial" w:hAnsi="Arial" w:cs="Arial"/>
          <w:sz w:val="22"/>
          <w:szCs w:val="22"/>
        </w:rPr>
        <w:t xml:space="preserve"> </w:t>
      </w:r>
      <w:r w:rsidRPr="009E6845">
        <w:rPr>
          <w:rFonts w:ascii="Arial" w:hAnsi="Arial" w:cs="Arial"/>
          <w:sz w:val="22"/>
          <w:szCs w:val="22"/>
        </w:rPr>
        <w:t>homes are built, support comes in many forms. Right now, California</w:t>
      </w:r>
      <w:r>
        <w:rPr>
          <w:rFonts w:ascii="Arial" w:hAnsi="Arial" w:cs="Arial"/>
          <w:sz w:val="22"/>
          <w:szCs w:val="22"/>
        </w:rPr>
        <w:t xml:space="preserve">ns preparing their taxes </w:t>
      </w:r>
      <w:r w:rsidRPr="009E6845">
        <w:rPr>
          <w:rFonts w:ascii="Arial" w:hAnsi="Arial" w:cs="Arial"/>
          <w:sz w:val="22"/>
          <w:szCs w:val="22"/>
        </w:rPr>
        <w:t>have the unique opportunity to make tax-deductible donatio</w:t>
      </w:r>
      <w:r>
        <w:rPr>
          <w:rFonts w:ascii="Arial" w:hAnsi="Arial" w:cs="Arial"/>
          <w:sz w:val="22"/>
          <w:szCs w:val="22"/>
        </w:rPr>
        <w:t>ns to the Habitat for Humanity</w:t>
      </w:r>
      <w:r w:rsidRPr="009E6845">
        <w:rPr>
          <w:rFonts w:ascii="Arial" w:hAnsi="Arial" w:cs="Arial"/>
          <w:sz w:val="22"/>
          <w:szCs w:val="22"/>
        </w:rPr>
        <w:t xml:space="preserve"> Voluntary Tax Contribution Fund on their 201</w:t>
      </w:r>
      <w:r>
        <w:rPr>
          <w:rFonts w:ascii="Arial" w:hAnsi="Arial" w:cs="Arial"/>
          <w:sz w:val="22"/>
          <w:szCs w:val="22"/>
        </w:rPr>
        <w:t>8</w:t>
      </w:r>
      <w:r w:rsidRPr="009E6845">
        <w:rPr>
          <w:rFonts w:ascii="Arial" w:hAnsi="Arial" w:cs="Arial"/>
          <w:sz w:val="22"/>
          <w:szCs w:val="22"/>
        </w:rPr>
        <w:t xml:space="preserve"> California tax return. Donations generated through this fund will maximize Habitat for Humanity’s work and make homeownership a reality for the many</w:t>
      </w:r>
      <w:r>
        <w:rPr>
          <w:rFonts w:ascii="Arial" w:hAnsi="Arial" w:cs="Arial"/>
          <w:sz w:val="22"/>
          <w:szCs w:val="22"/>
        </w:rPr>
        <w:t xml:space="preserve"> </w:t>
      </w:r>
      <w:r w:rsidRPr="00CE7FE0">
        <w:rPr>
          <w:rFonts w:ascii="Arial" w:hAnsi="Arial" w:cs="Arial"/>
          <w:sz w:val="22"/>
          <w:szCs w:val="22"/>
          <w:highlight w:val="yellow"/>
        </w:rPr>
        <w:t>[COUNTY/REGION]</w:t>
      </w:r>
      <w:r w:rsidRPr="009E6845">
        <w:rPr>
          <w:rFonts w:ascii="Arial" w:hAnsi="Arial" w:cs="Arial"/>
          <w:sz w:val="22"/>
          <w:szCs w:val="22"/>
        </w:rPr>
        <w:t xml:space="preserve"> families and veterans in need of an affordable home. Visit </w:t>
      </w:r>
      <w:hyperlink r:id="rId9" w:history="1">
        <w:r w:rsidRPr="009E6845">
          <w:rPr>
            <w:rStyle w:val="Hyperlink"/>
            <w:rFonts w:ascii="Arial" w:eastAsiaTheme="majorEastAsia" w:hAnsi="Arial" w:cs="Arial"/>
            <w:sz w:val="22"/>
            <w:szCs w:val="22"/>
          </w:rPr>
          <w:t>www.habitatca.org/taxfund</w:t>
        </w:r>
      </w:hyperlink>
      <w:r w:rsidRPr="009E6845">
        <w:rPr>
          <w:rFonts w:ascii="Arial" w:hAnsi="Arial" w:cs="Arial"/>
          <w:sz w:val="22"/>
          <w:szCs w:val="22"/>
        </w:rPr>
        <w:t xml:space="preserve"> to learn more.</w:t>
      </w:r>
    </w:p>
    <w:p w14:paraId="748D1C59" w14:textId="04C70DE3" w:rsidR="000B1A88" w:rsidRPr="000B1A88" w:rsidRDefault="000B1A88" w:rsidP="000B1A8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9E6845">
        <w:rPr>
          <w:rFonts w:ascii="Arial" w:hAnsi="Arial" w:cs="Arial"/>
          <w:sz w:val="22"/>
          <w:szCs w:val="22"/>
          <w:highlight w:val="yellow"/>
        </w:rPr>
        <w:t>[Name &amp; City]</w:t>
      </w:r>
    </w:p>
    <w:p w14:paraId="648568AF" w14:textId="77777777" w:rsidR="000B1A88" w:rsidRPr="00232AA6" w:rsidRDefault="000B1A88" w:rsidP="000B1A88">
      <w:pPr>
        <w:contextualSpacing/>
        <w:rPr>
          <w:rFonts w:ascii="Arial" w:hAnsi="Arial" w:cs="Arial"/>
          <w:b/>
          <w:sz w:val="22"/>
          <w:szCs w:val="22"/>
        </w:rPr>
      </w:pPr>
      <w:r w:rsidRPr="00232AA6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</w:t>
      </w:r>
    </w:p>
    <w:p w14:paraId="6D0DE035" w14:textId="77777777" w:rsidR="000B1A88" w:rsidRPr="00CE7FE0" w:rsidRDefault="000B1A88" w:rsidP="000B1A88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CE7FE0">
        <w:rPr>
          <w:rFonts w:ascii="Arial" w:hAnsi="Arial" w:cs="Arial"/>
          <w:b/>
          <w:i/>
          <w:sz w:val="22"/>
          <w:szCs w:val="22"/>
        </w:rPr>
        <w:t>Volunteer Voice</w:t>
      </w:r>
    </w:p>
    <w:p w14:paraId="485F3AE7" w14:textId="77777777" w:rsidR="000B1A88" w:rsidRDefault="000B1A88" w:rsidP="000B1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 joy it was to see so many community members recently come together and help build a Habitat for Humanity home for a local family. Together, we contributed more than </w:t>
      </w:r>
      <w:r w:rsidRPr="00AE0570">
        <w:rPr>
          <w:rFonts w:ascii="Arial" w:hAnsi="Arial" w:cs="Arial"/>
          <w:sz w:val="22"/>
          <w:szCs w:val="22"/>
          <w:highlight w:val="yellow"/>
        </w:rPr>
        <w:t>X</w:t>
      </w:r>
      <w:r>
        <w:rPr>
          <w:rFonts w:ascii="Arial" w:hAnsi="Arial" w:cs="Arial"/>
          <w:sz w:val="22"/>
          <w:szCs w:val="22"/>
          <w:highlight w:val="yellow"/>
        </w:rPr>
        <w:t>X</w:t>
      </w:r>
      <w:r>
        <w:rPr>
          <w:rFonts w:ascii="Arial" w:hAnsi="Arial" w:cs="Arial"/>
          <w:sz w:val="22"/>
          <w:szCs w:val="22"/>
        </w:rPr>
        <w:t xml:space="preserve"> hours of sweat equity to help the family put a roof over their head and build a stable, home that will be life-changing. </w:t>
      </w:r>
    </w:p>
    <w:p w14:paraId="08638E42" w14:textId="77777777" w:rsidR="000B1A88" w:rsidRDefault="000B1A88" w:rsidP="000B1A88">
      <w:pPr>
        <w:jc w:val="both"/>
      </w:pPr>
    </w:p>
    <w:p w14:paraId="52EEC1A2" w14:textId="117E3636" w:rsidR="000B1A88" w:rsidRPr="000B1A88" w:rsidRDefault="000B1A88" w:rsidP="000B1A8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long-time volunteer with Habitat for Humanity </w:t>
      </w:r>
      <w:r w:rsidRPr="00AE0570">
        <w:rPr>
          <w:rFonts w:ascii="Arial" w:hAnsi="Arial" w:cs="Arial"/>
          <w:sz w:val="22"/>
          <w:szCs w:val="22"/>
          <w:highlight w:val="yellow"/>
        </w:rPr>
        <w:t>[AFFILIATE</w:t>
      </w:r>
      <w:r>
        <w:rPr>
          <w:rFonts w:ascii="Arial" w:hAnsi="Arial" w:cs="Arial"/>
          <w:sz w:val="22"/>
          <w:szCs w:val="22"/>
          <w:highlight w:val="yellow"/>
        </w:rPr>
        <w:t xml:space="preserve"> NAME</w:t>
      </w:r>
      <w:r w:rsidRPr="00AE0570">
        <w:rPr>
          <w:rFonts w:ascii="Arial" w:hAnsi="Arial" w:cs="Arial"/>
          <w:sz w:val="22"/>
          <w:szCs w:val="22"/>
          <w:highlight w:val="yellow"/>
        </w:rPr>
        <w:t>]</w:t>
      </w:r>
      <w:r w:rsidRPr="00AE0570">
        <w:rPr>
          <w:rFonts w:ascii="Arial" w:hAnsi="Arial" w:cs="Arial"/>
          <w:sz w:val="22"/>
          <w:szCs w:val="22"/>
        </w:rPr>
        <w:t xml:space="preserve"> I know</w:t>
      </w:r>
      <w:r>
        <w:rPr>
          <w:rFonts w:ascii="Arial" w:hAnsi="Arial" w:cs="Arial"/>
          <w:sz w:val="22"/>
          <w:szCs w:val="22"/>
        </w:rPr>
        <w:t xml:space="preserve"> not everyone has the time to pick up a hammer and spend a Saturday helping to build a home. But we all can do something to help the many Californians we read about daily who are struggling with housing costs and are on the brink of homelessness.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E6845">
        <w:rPr>
          <w:rFonts w:ascii="Arial" w:hAnsi="Arial" w:cs="Arial"/>
          <w:sz w:val="22"/>
          <w:szCs w:val="22"/>
        </w:rPr>
        <w:t xml:space="preserve">Right now, </w:t>
      </w:r>
      <w:r>
        <w:rPr>
          <w:rFonts w:ascii="Arial" w:hAnsi="Arial" w:cs="Arial"/>
          <w:sz w:val="22"/>
          <w:szCs w:val="22"/>
        </w:rPr>
        <w:t xml:space="preserve">as </w:t>
      </w:r>
      <w:r w:rsidRPr="009E6845">
        <w:rPr>
          <w:rFonts w:ascii="Arial" w:hAnsi="Arial" w:cs="Arial"/>
          <w:sz w:val="22"/>
          <w:szCs w:val="22"/>
        </w:rPr>
        <w:t>California</w:t>
      </w:r>
      <w:r>
        <w:rPr>
          <w:rFonts w:ascii="Arial" w:hAnsi="Arial" w:cs="Arial"/>
          <w:sz w:val="22"/>
          <w:szCs w:val="22"/>
        </w:rPr>
        <w:t>ns get ready to file their taxes, we</w:t>
      </w:r>
      <w:r w:rsidRPr="009E68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  <w:r w:rsidRPr="009E6845">
        <w:rPr>
          <w:rFonts w:ascii="Arial" w:hAnsi="Arial" w:cs="Arial"/>
          <w:sz w:val="22"/>
          <w:szCs w:val="22"/>
        </w:rPr>
        <w:t xml:space="preserve"> the unique opportunity to make tax-deductible donatio</w:t>
      </w:r>
      <w:r>
        <w:rPr>
          <w:rFonts w:ascii="Arial" w:hAnsi="Arial" w:cs="Arial"/>
          <w:sz w:val="22"/>
          <w:szCs w:val="22"/>
        </w:rPr>
        <w:t>ns to the Habitat for Humanity</w:t>
      </w:r>
      <w:r w:rsidRPr="009E6845">
        <w:rPr>
          <w:rFonts w:ascii="Arial" w:hAnsi="Arial" w:cs="Arial"/>
          <w:sz w:val="22"/>
          <w:szCs w:val="22"/>
        </w:rPr>
        <w:t xml:space="preserve"> Voluntary Tax Contribution Fund on their 201</w:t>
      </w:r>
      <w:r>
        <w:rPr>
          <w:rFonts w:ascii="Arial" w:hAnsi="Arial" w:cs="Arial"/>
          <w:sz w:val="22"/>
          <w:szCs w:val="22"/>
        </w:rPr>
        <w:t>8</w:t>
      </w:r>
      <w:r w:rsidRPr="009E6845">
        <w:rPr>
          <w:rFonts w:ascii="Arial" w:hAnsi="Arial" w:cs="Arial"/>
          <w:sz w:val="22"/>
          <w:szCs w:val="22"/>
        </w:rPr>
        <w:t xml:space="preserve"> California tax return. Don</w:t>
      </w:r>
      <w:bookmarkStart w:id="0" w:name="_GoBack"/>
      <w:bookmarkEnd w:id="0"/>
      <w:r w:rsidRPr="009E6845">
        <w:rPr>
          <w:rFonts w:ascii="Arial" w:hAnsi="Arial" w:cs="Arial"/>
          <w:sz w:val="22"/>
          <w:szCs w:val="22"/>
        </w:rPr>
        <w:t>ations generated through this fund will maximize Habitat for Humanity’s work and</w:t>
      </w:r>
      <w:r>
        <w:rPr>
          <w:rFonts w:ascii="Arial" w:hAnsi="Arial" w:cs="Arial"/>
          <w:sz w:val="22"/>
          <w:szCs w:val="22"/>
        </w:rPr>
        <w:t xml:space="preserve"> </w:t>
      </w:r>
      <w:r w:rsidRPr="009E6845">
        <w:rPr>
          <w:rFonts w:ascii="Arial" w:hAnsi="Arial" w:cs="Arial"/>
          <w:sz w:val="22"/>
          <w:szCs w:val="22"/>
        </w:rPr>
        <w:t>make homeownership a reality for</w:t>
      </w:r>
      <w:r>
        <w:rPr>
          <w:rFonts w:ascii="Arial" w:hAnsi="Arial" w:cs="Arial"/>
          <w:sz w:val="22"/>
          <w:szCs w:val="22"/>
        </w:rPr>
        <w:t xml:space="preserve"> more families like mine</w:t>
      </w:r>
      <w:r w:rsidRPr="009E68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E6845">
        <w:rPr>
          <w:rFonts w:ascii="Arial" w:hAnsi="Arial" w:cs="Arial"/>
          <w:sz w:val="22"/>
          <w:szCs w:val="22"/>
        </w:rPr>
        <w:t xml:space="preserve">Visit </w:t>
      </w:r>
      <w:hyperlink r:id="rId10" w:history="1">
        <w:r w:rsidRPr="009E6845">
          <w:rPr>
            <w:rStyle w:val="Hyperlink"/>
            <w:rFonts w:ascii="Arial" w:eastAsiaTheme="majorEastAsia" w:hAnsi="Arial" w:cs="Arial"/>
            <w:sz w:val="22"/>
            <w:szCs w:val="22"/>
          </w:rPr>
          <w:t>www.habitatca.org/taxfund</w:t>
        </w:r>
      </w:hyperlink>
      <w:r w:rsidRPr="009E6845">
        <w:rPr>
          <w:rFonts w:ascii="Arial" w:hAnsi="Arial" w:cs="Arial"/>
          <w:sz w:val="22"/>
          <w:szCs w:val="22"/>
        </w:rPr>
        <w:t xml:space="preserve"> to learn more</w:t>
      </w:r>
      <w:r>
        <w:rPr>
          <w:rFonts w:ascii="Arial" w:hAnsi="Arial" w:cs="Arial"/>
          <w:sz w:val="22"/>
          <w:szCs w:val="22"/>
        </w:rPr>
        <w:t xml:space="preserve"> and help ease the housing crisis hitting children and families in </w:t>
      </w:r>
      <w:r w:rsidRPr="00232AA6">
        <w:rPr>
          <w:rFonts w:ascii="Arial" w:hAnsi="Arial" w:cs="Arial"/>
          <w:sz w:val="22"/>
          <w:szCs w:val="22"/>
          <w:highlight w:val="yellow"/>
        </w:rPr>
        <w:t>[COUNTY/REGION]</w:t>
      </w:r>
      <w:r>
        <w:rPr>
          <w:rFonts w:ascii="Arial" w:hAnsi="Arial" w:cs="Arial"/>
          <w:sz w:val="22"/>
          <w:szCs w:val="22"/>
        </w:rPr>
        <w:t>.</w:t>
      </w:r>
    </w:p>
    <w:p w14:paraId="2C8748A2" w14:textId="77777777" w:rsidR="000B1A88" w:rsidRDefault="000B1A88" w:rsidP="000B1A88">
      <w:pPr>
        <w:jc w:val="both"/>
      </w:pPr>
      <w:r w:rsidRPr="009E6845">
        <w:rPr>
          <w:rFonts w:ascii="Arial" w:hAnsi="Arial" w:cs="Arial"/>
          <w:sz w:val="22"/>
          <w:szCs w:val="22"/>
          <w:highlight w:val="yellow"/>
        </w:rPr>
        <w:t>[Name &amp; City</w:t>
      </w:r>
      <w:r>
        <w:rPr>
          <w:rFonts w:ascii="Arial" w:hAnsi="Arial" w:cs="Arial"/>
          <w:sz w:val="22"/>
          <w:szCs w:val="22"/>
          <w:highlight w:val="yellow"/>
        </w:rPr>
        <w:t>]</w:t>
      </w:r>
    </w:p>
    <w:p w14:paraId="536A26E9" w14:textId="28BD88C4" w:rsidR="005F70E4" w:rsidRPr="000B1A88" w:rsidRDefault="005F70E4" w:rsidP="000B1A88"/>
    <w:sectPr w:rsidR="005F70E4" w:rsidRPr="000B1A88" w:rsidSect="00035FF7">
      <w:headerReference w:type="default" r:id="rId11"/>
      <w:footerReference w:type="default" r:id="rId12"/>
      <w:pgSz w:w="12240" w:h="15840" w:code="1"/>
      <w:pgMar w:top="2160" w:right="864" w:bottom="108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3426" w14:textId="77777777" w:rsidR="005210C6" w:rsidRDefault="005210C6" w:rsidP="00035FF7">
      <w:r>
        <w:separator/>
      </w:r>
    </w:p>
  </w:endnote>
  <w:endnote w:type="continuationSeparator" w:id="0">
    <w:p w14:paraId="7FF7C6D0" w14:textId="77777777" w:rsidR="005210C6" w:rsidRDefault="005210C6" w:rsidP="0003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55742360"/>
      <w:placeholder>
        <w:docPart w:val="401021DA88F64E05BA7965BC1B1D3807"/>
      </w:placeholder>
    </w:sdtPr>
    <w:sdtEndPr/>
    <w:sdtContent>
      <w:p w14:paraId="3E5840A4" w14:textId="1AFAD8E6" w:rsidR="00035FF7" w:rsidRPr="00893E8B" w:rsidRDefault="00035FF7" w:rsidP="00035FF7">
        <w:pPr>
          <w:jc w:val="center"/>
          <w:rPr>
            <w:rFonts w:ascii="Arial" w:hAnsi="Arial" w:cs="Arial"/>
          </w:rPr>
        </w:pPr>
        <w:r w:rsidRPr="00893E8B">
          <w:rPr>
            <w:rFonts w:ascii="Arial" w:hAnsi="Arial" w:cs="Arial"/>
          </w:rPr>
          <w:t>www.habitatca.o</w:t>
        </w:r>
        <w:r w:rsidR="0045108C" w:rsidRPr="00893E8B">
          <w:rPr>
            <w:rFonts w:ascii="Arial" w:hAnsi="Arial" w:cs="Arial"/>
          </w:rPr>
          <w:t>rg</w:t>
        </w:r>
        <w:r w:rsidRPr="00893E8B">
          <w:rPr>
            <w:rFonts w:ascii="Arial" w:hAnsi="Arial" w:cs="Arial"/>
          </w:rPr>
          <w:t>/tax</w:t>
        </w:r>
        <w:r w:rsidR="00FA4852" w:rsidRPr="00893E8B">
          <w:rPr>
            <w:rFonts w:ascii="Arial" w:hAnsi="Arial" w:cs="Arial"/>
          </w:rPr>
          <w:t>fund</w:t>
        </w:r>
      </w:p>
    </w:sdtContent>
  </w:sdt>
  <w:p w14:paraId="5AB4AB78" w14:textId="77777777" w:rsidR="00035FF7" w:rsidRPr="00035FF7" w:rsidRDefault="00035FF7">
    <w:pPr>
      <w:pStyle w:val="Footer"/>
      <w:rPr>
        <w:sz w:val="18"/>
      </w:rPr>
    </w:pPr>
  </w:p>
  <w:p w14:paraId="6022F6E7" w14:textId="77777777" w:rsidR="00035FF7" w:rsidRPr="00035FF7" w:rsidRDefault="00035FF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3207" w14:textId="77777777" w:rsidR="005210C6" w:rsidRDefault="005210C6" w:rsidP="00035FF7">
      <w:r>
        <w:separator/>
      </w:r>
    </w:p>
  </w:footnote>
  <w:footnote w:type="continuationSeparator" w:id="0">
    <w:p w14:paraId="47BCEBA8" w14:textId="77777777" w:rsidR="005210C6" w:rsidRDefault="005210C6" w:rsidP="0003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71D2" w14:textId="77777777" w:rsidR="00D52E62" w:rsidRDefault="00D52E62">
    <w:pPr>
      <w:pStyle w:val="Header"/>
    </w:pPr>
    <w:r>
      <w:rPr>
        <w:noProof/>
      </w:rPr>
      <w:drawing>
        <wp:inline distT="0" distB="0" distL="0" distR="0" wp14:anchorId="1E261076" wp14:editId="3552497F">
          <wp:extent cx="6675120" cy="1742440"/>
          <wp:effectExtent l="19050" t="0" r="0" b="0"/>
          <wp:docPr id="1" name="Picture 0" descr="021218_HabitatCA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1218_HabitatC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174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18"/>
    <w:rsid w:val="00035FF7"/>
    <w:rsid w:val="000975A8"/>
    <w:rsid w:val="000B1A88"/>
    <w:rsid w:val="000D247E"/>
    <w:rsid w:val="00123681"/>
    <w:rsid w:val="00143DBB"/>
    <w:rsid w:val="00154ACA"/>
    <w:rsid w:val="00194B1B"/>
    <w:rsid w:val="001A65DE"/>
    <w:rsid w:val="001B326D"/>
    <w:rsid w:val="001F3161"/>
    <w:rsid w:val="00275CEB"/>
    <w:rsid w:val="002A22E2"/>
    <w:rsid w:val="002C72AE"/>
    <w:rsid w:val="003111A7"/>
    <w:rsid w:val="00345BFB"/>
    <w:rsid w:val="00356D45"/>
    <w:rsid w:val="00360F18"/>
    <w:rsid w:val="003666C7"/>
    <w:rsid w:val="00394968"/>
    <w:rsid w:val="003A34E1"/>
    <w:rsid w:val="003B7DE5"/>
    <w:rsid w:val="0041155F"/>
    <w:rsid w:val="0045108C"/>
    <w:rsid w:val="00472C3E"/>
    <w:rsid w:val="00483C90"/>
    <w:rsid w:val="00491486"/>
    <w:rsid w:val="004A339A"/>
    <w:rsid w:val="004A59CF"/>
    <w:rsid w:val="005210C6"/>
    <w:rsid w:val="0059383D"/>
    <w:rsid w:val="005A5FE1"/>
    <w:rsid w:val="005A623A"/>
    <w:rsid w:val="005F2FD9"/>
    <w:rsid w:val="005F70E4"/>
    <w:rsid w:val="00606D3B"/>
    <w:rsid w:val="00622841"/>
    <w:rsid w:val="00635406"/>
    <w:rsid w:val="00654DC5"/>
    <w:rsid w:val="006726A4"/>
    <w:rsid w:val="00690B85"/>
    <w:rsid w:val="006A6DF8"/>
    <w:rsid w:val="006B5FC2"/>
    <w:rsid w:val="006D353C"/>
    <w:rsid w:val="006D5D42"/>
    <w:rsid w:val="00730039"/>
    <w:rsid w:val="0079035C"/>
    <w:rsid w:val="007C1263"/>
    <w:rsid w:val="007E496A"/>
    <w:rsid w:val="00811088"/>
    <w:rsid w:val="0083230B"/>
    <w:rsid w:val="00864E82"/>
    <w:rsid w:val="00893E8B"/>
    <w:rsid w:val="008A28E6"/>
    <w:rsid w:val="008D57CB"/>
    <w:rsid w:val="008E2272"/>
    <w:rsid w:val="008F5B83"/>
    <w:rsid w:val="008F6500"/>
    <w:rsid w:val="00904EDB"/>
    <w:rsid w:val="00907DC4"/>
    <w:rsid w:val="0093614F"/>
    <w:rsid w:val="009646BF"/>
    <w:rsid w:val="009A42D2"/>
    <w:rsid w:val="009C1BA0"/>
    <w:rsid w:val="009E26F1"/>
    <w:rsid w:val="00A33E40"/>
    <w:rsid w:val="00A40998"/>
    <w:rsid w:val="00A96A14"/>
    <w:rsid w:val="00AB004C"/>
    <w:rsid w:val="00AF1FCF"/>
    <w:rsid w:val="00AF310E"/>
    <w:rsid w:val="00B024DE"/>
    <w:rsid w:val="00B73C1F"/>
    <w:rsid w:val="00B84615"/>
    <w:rsid w:val="00B9719A"/>
    <w:rsid w:val="00BA09E9"/>
    <w:rsid w:val="00BE3DFE"/>
    <w:rsid w:val="00C047B8"/>
    <w:rsid w:val="00C07CDA"/>
    <w:rsid w:val="00C1319A"/>
    <w:rsid w:val="00C177AA"/>
    <w:rsid w:val="00C54EA0"/>
    <w:rsid w:val="00CA7EE6"/>
    <w:rsid w:val="00CB01B3"/>
    <w:rsid w:val="00CB1D3D"/>
    <w:rsid w:val="00D11190"/>
    <w:rsid w:val="00D11995"/>
    <w:rsid w:val="00D3768C"/>
    <w:rsid w:val="00D43C7D"/>
    <w:rsid w:val="00D52E62"/>
    <w:rsid w:val="00D61764"/>
    <w:rsid w:val="00D63306"/>
    <w:rsid w:val="00DA5728"/>
    <w:rsid w:val="00E26C70"/>
    <w:rsid w:val="00E3738E"/>
    <w:rsid w:val="00E65CBA"/>
    <w:rsid w:val="00E72033"/>
    <w:rsid w:val="00E86607"/>
    <w:rsid w:val="00EC3811"/>
    <w:rsid w:val="00ED1153"/>
    <w:rsid w:val="00EE53CD"/>
    <w:rsid w:val="00EE7602"/>
    <w:rsid w:val="00F75AED"/>
    <w:rsid w:val="00FA4852"/>
    <w:rsid w:val="00FC0427"/>
    <w:rsid w:val="00FC4638"/>
    <w:rsid w:val="00FD70BD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52EDC2F"/>
  <w15:docId w15:val="{96732A3B-30AC-5F46-BADC-3982839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ListParagraph">
    <w:name w:val="List Paragraph"/>
    <w:basedOn w:val="Normal"/>
    <w:uiPriority w:val="34"/>
    <w:qFormat/>
    <w:rsid w:val="00CB01B3"/>
    <w:pPr>
      <w:ind w:left="720"/>
      <w:contextualSpacing/>
    </w:pPr>
    <w:rPr>
      <w:rFonts w:eastAsiaTheme="minorHAnsi" w:cstheme="minorBidi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F7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03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F7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635406"/>
    <w:rPr>
      <w:color w:val="410082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1A88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ca.org/tax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bitatca.org/taxf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bitatca.org/taxfund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you\AppData\Roaming\Microsoft\Templates\GreenWa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021DA88F64E05BA7965BC1B1D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E5C5-2043-4DFC-A43D-CE2D3585762A}"/>
      </w:docPartPr>
      <w:docPartBody>
        <w:p w:rsidR="00FD281B" w:rsidRDefault="008A4BC0" w:rsidP="008A4BC0">
          <w:pPr>
            <w:pStyle w:val="401021DA88F64E05BA7965BC1B1D3807"/>
          </w:pPr>
          <w:r>
            <w:t>Address line 01 Address line 02 Phone: 425.555.0155 Fax: 425.555.0156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412"/>
    <w:rsid w:val="001129EC"/>
    <w:rsid w:val="00173412"/>
    <w:rsid w:val="003200E9"/>
    <w:rsid w:val="004F214D"/>
    <w:rsid w:val="005E1B8A"/>
    <w:rsid w:val="006218FB"/>
    <w:rsid w:val="0087246F"/>
    <w:rsid w:val="008A4BC0"/>
    <w:rsid w:val="0090264A"/>
    <w:rsid w:val="00922A97"/>
    <w:rsid w:val="00B67539"/>
    <w:rsid w:val="00F72BE2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366E4B32D480AAE1D0785AA398955">
    <w:name w:val="4EB366E4B32D480AAE1D0785AA398955"/>
    <w:rsid w:val="008A4BC0"/>
  </w:style>
  <w:style w:type="paragraph" w:customStyle="1" w:styleId="86FB5DCDDD1D43F7B72C21BB5A461620">
    <w:name w:val="86FB5DCDDD1D43F7B72C21BB5A461620"/>
    <w:rsid w:val="008A4BC0"/>
  </w:style>
  <w:style w:type="paragraph" w:customStyle="1" w:styleId="843B2B1B987A43E3BDF6E21FAFADAD40">
    <w:name w:val="843B2B1B987A43E3BDF6E21FAFADAD40"/>
    <w:rsid w:val="008A4BC0"/>
  </w:style>
  <w:style w:type="paragraph" w:customStyle="1" w:styleId="DAF6BDC43C644AB5934B6073A30DA2F7">
    <w:name w:val="DAF6BDC43C644AB5934B6073A30DA2F7"/>
    <w:rsid w:val="008A4BC0"/>
  </w:style>
  <w:style w:type="paragraph" w:customStyle="1" w:styleId="401021DA88F64E05BA7965BC1B1D3807">
    <w:name w:val="401021DA88F64E05BA7965BC1B1D3807"/>
    <w:rsid w:val="008A4BC0"/>
  </w:style>
  <w:style w:type="paragraph" w:customStyle="1" w:styleId="956A11CCC39F4B2BBF694F274C627C0D">
    <w:name w:val="956A11CCC39F4B2BBF694F274C627C0D"/>
    <w:rsid w:val="008A4BC0"/>
  </w:style>
  <w:style w:type="paragraph" w:customStyle="1" w:styleId="E068BDA13DFC432E8FB343544718240E">
    <w:name w:val="E068BDA13DFC432E8FB343544718240E"/>
    <w:rsid w:val="00FD2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8E56C-EF82-814D-9072-18D035D0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C:\Users\soyou\AppData\Roaming\Microsoft\Templates\GreenWave_Letterhead.dotx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Butler</dc:creator>
  <cp:lastModifiedBy>Jenna Thompson</cp:lastModifiedBy>
  <cp:revision>2</cp:revision>
  <cp:lastPrinted>2018-10-18T17:15:00Z</cp:lastPrinted>
  <dcterms:created xsi:type="dcterms:W3CDTF">2018-10-18T17:23:00Z</dcterms:created>
  <dcterms:modified xsi:type="dcterms:W3CDTF">2018-10-18T17:23:00Z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